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A6" w:rsidRDefault="00F515A6" w:rsidP="00F515A6">
      <w:pPr>
        <w:spacing w:after="0" w:line="240" w:lineRule="auto"/>
        <w:ind w:left="2404" w:firstLine="255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Warszawa, dnia …. grudnia 2018 r.</w:t>
      </w:r>
    </w:p>
    <w:p w:rsidR="00F515A6" w:rsidRDefault="00F515A6" w:rsidP="00F515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515A6" w:rsidRDefault="00F515A6" w:rsidP="00F515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</w:t>
      </w:r>
    </w:p>
    <w:p w:rsidR="00F515A6" w:rsidRDefault="00F515A6" w:rsidP="00F515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/imię i nazwisko/</w:t>
      </w:r>
    </w:p>
    <w:p w:rsidR="00F515A6" w:rsidRDefault="00F515A6" w:rsidP="00F515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515A6" w:rsidRDefault="00F515A6" w:rsidP="00F515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…………………………………..</w:t>
      </w:r>
    </w:p>
    <w:p w:rsidR="00F515A6" w:rsidRDefault="00F515A6" w:rsidP="00F515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/adres/</w:t>
      </w:r>
    </w:p>
    <w:p w:rsidR="00F515A6" w:rsidRDefault="00F515A6" w:rsidP="00F515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515A6" w:rsidRDefault="00F515A6" w:rsidP="00F515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………………………………….</w:t>
      </w:r>
    </w:p>
    <w:p w:rsidR="00F515A6" w:rsidRDefault="00F515A6" w:rsidP="00F515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515A6" w:rsidRDefault="00F515A6" w:rsidP="00F515A6">
      <w:pPr>
        <w:spacing w:after="0" w:line="240" w:lineRule="auto"/>
        <w:ind w:left="2404" w:firstLine="2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Prezydent m.st. Warszawy    </w:t>
      </w:r>
    </w:p>
    <w:p w:rsidR="00F515A6" w:rsidRDefault="00F515A6" w:rsidP="00F515A6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Pl. Bankowy 3/5</w:t>
      </w:r>
    </w:p>
    <w:p w:rsidR="00F515A6" w:rsidRDefault="00F515A6" w:rsidP="00F515A6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02-950 Warszawa</w:t>
      </w:r>
    </w:p>
    <w:p w:rsidR="00F515A6" w:rsidRDefault="00F515A6" w:rsidP="00F515A6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F515A6" w:rsidRDefault="00F515A6" w:rsidP="00F515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515A6" w:rsidRDefault="00F515A6" w:rsidP="00F515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515A6" w:rsidRDefault="00F515A6" w:rsidP="00F51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 na podstawie art. 81 ust. 1 w powiązaniu z art. 73 ust. 2 ustawy o gospodarce nieruchomościami wnoszę żądanie zmiany stawki procentowej z tytułu udziału w użytkowaniu wieczystym gruntu, położonego</w:t>
      </w:r>
      <w:r w:rsidR="002E5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Warszawie przy ul. Puławskiej 255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Dzielnica Mokotów, związanego z miejscem postojowym nr ………………, znajdującym się w garażu podziemnym tego budynku z 3% na 1%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nieruchom</w:t>
      </w:r>
      <w:r w:rsidR="002E5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ości gruntowej: WA2M/00450747/8).</w:t>
      </w:r>
    </w:p>
    <w:p w:rsidR="00F515A6" w:rsidRDefault="00F515A6" w:rsidP="00F51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stawki w wysokości 3 % nie jest zasadne z uwagi na zmianę stanu prawnego związanego z wieczystym użytkowaniem gruntów przeznaczonych na cele mieszkaniowe.</w:t>
      </w:r>
    </w:p>
    <w:p w:rsidR="00F515A6" w:rsidRDefault="00F515A6" w:rsidP="00F51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5 października 2018 r. weszły w życie przepisy ustawy z dnia 20 lipca 2018 r. o przekształceniu prawa użytkowania wieczystego gruntów zabudowanych na cele mieszkaniowe w prawo własności tych gruntów (dalej: Ustawa). </w:t>
      </w:r>
    </w:p>
    <w:p w:rsidR="00F515A6" w:rsidRDefault="00F515A6" w:rsidP="00F515A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art. 1 ust. 2 przywołanej powyżej ustawy określono, że przez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grunty zabudowane na cele mieszkaniowe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rozumieć nieruchomości zabudowane wyłącznie budynkami:</w:t>
      </w:r>
    </w:p>
    <w:p w:rsidR="00F515A6" w:rsidRDefault="00F515A6" w:rsidP="00F515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Mieszkalnymi jednorodzinnymi,</w:t>
      </w:r>
    </w:p>
    <w:p w:rsidR="00F515A6" w:rsidRDefault="00F515A6" w:rsidP="00F515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Mieszkalnymi wielorodzinnymi, w których co najmniej połowę liczby lokali stanowią lokale mieszkalne, lub</w:t>
      </w:r>
    </w:p>
    <w:p w:rsidR="00F515A6" w:rsidRDefault="00F515A6" w:rsidP="00F515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których mowa w pkt 1 i 2, wraz z budynkami gospodarczymi,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garażami,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innymi obiektami budowlanymi lub urządzeniami budowalnymi, umożliwiającymi prawidłowe i racjonalne korzystanie z budynków mieszkalnych.</w:t>
      </w:r>
    </w:p>
    <w:p w:rsidR="00F515A6" w:rsidRDefault="00BD0699" w:rsidP="00F515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budynku przy ul. Puławskiej 255</w:t>
      </w:r>
      <w:r w:rsidR="00F51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Warszawie na ogólną liczbę 131 lokali, 128</w:t>
      </w:r>
      <w:r w:rsidR="00F51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to lokale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mieszkalne i 3</w:t>
      </w:r>
      <w:r w:rsidR="00F51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lokal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 użytkowe</w:t>
      </w:r>
      <w:r w:rsidR="00F515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W podziemiu budynku znajduje się dwupoziomowy garaż wykorzystywany przez mieszkańców budynku.</w:t>
      </w:r>
    </w:p>
    <w:p w:rsidR="00F515A6" w:rsidRDefault="00F515A6" w:rsidP="00F515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W związku z tym, iż budynek spełnia wymogi określone w art. 1 ust. 2 pkt 2 Ustawy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garażowi znajdującemu się w tym budynku przypisuje się funkcje mieszkaniowe,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stosownie do treści art. 1 ust. 2 pkt 3 ustawy,  a tym samym przy określaniu wysokości stawek procentowych, o których mowa w art. 72 ust 3 ustawy o gospodarce nieruchomości, winna mieć zastosowanie stawka określona w pkt. 4 tego przepisu (tj. 1 %). </w:t>
      </w:r>
    </w:p>
    <w:p w:rsidR="00F515A6" w:rsidRDefault="00F515A6" w:rsidP="00F515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Stawka 3 % została ustalona we wcześniejszym okresie, na skutek jej wypowiedzenia przez Zarząd Dzielnicy Mokotów (działający w imieniu Prezydenta m.st. Warszawy) na gruncie kontrowersyjnej interpretacji przyjętej przez organy stosujące prawo do normy zawartej w  przepisie art. 73 ust. 2a ustawy o gospodarce nieruchomościami. </w:t>
      </w:r>
    </w:p>
    <w:p w:rsidR="00F515A6" w:rsidRDefault="00F515A6" w:rsidP="00F515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515A6" w:rsidRDefault="00F515A6" w:rsidP="00F515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związku jednak z wejściem w życie nowych przepisów prawa, dalsze utrzymywanie linii orzeczniczej oraz interpretacji, że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wyodrębniony lokal garażowy w budynku mieszkalnym spełniającym warunki określone w art. 1 ust. 2 pkt. 3 ustawy  z dnia 20 lipca 2018 r. o przekształceniu prawa użytkowania wieczystego gruntów zabudowanych - ma inne przeznaczenie niż cel, na który nieruchomość została oddana w użytkownie wieczyste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nie znajduje obecnie uzasadnienia w przepisach prawa, a wręcz stanowić będzie rażące naruszenie woli ustawodawcy określonej w art. 1 ust. 2  Ustawy. Faktyczny sposób użytkowania garażu jest bowiem zgodny z celem mieszkaniowym określonym we wskazanym powyżej przepisie prawa, a tym samym nieuprawnione są interpretacje, że nastąpiła zmiana jego przeznaczenia, tylko dlatego że został on wyodrębniony w samodzielny lokal. Garaż ten nigdy nie był typowym lokalem użytkowym, w którym prowadzona jest działalność gospodarcza.</w:t>
      </w:r>
    </w:p>
    <w:p w:rsidR="00F515A6" w:rsidRDefault="00F515A6" w:rsidP="00F515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F515A6" w:rsidRDefault="00F515A6" w:rsidP="00F515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Ustalając stawkę procentową, organ winien brać pod uwagę cały obowiązujący system prawny. Na gruncie nowych przepisów, które weszły w życie na mocy Ustawy z dnia 20 lipca 2018 r., stosowanie stawki 3 % jest niedopuszczalne. </w:t>
      </w:r>
    </w:p>
    <w:p w:rsidR="00F515A6" w:rsidRDefault="00F515A6" w:rsidP="00F515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F515A6" w:rsidRDefault="00F515A6" w:rsidP="00F515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Mając powyższe na uwadze wnoszę jak na wstępie.</w:t>
      </w:r>
    </w:p>
    <w:p w:rsidR="00F515A6" w:rsidRDefault="00F515A6" w:rsidP="00F515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F515A6" w:rsidRDefault="00F515A6" w:rsidP="00F515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</w:p>
    <w:p w:rsidR="00F515A6" w:rsidRDefault="00F515A6" w:rsidP="00F515A6"/>
    <w:p w:rsidR="00F515A6" w:rsidRDefault="00F515A6" w:rsidP="00F515A6"/>
    <w:p w:rsidR="00FF3301" w:rsidRDefault="00FF3301"/>
    <w:sectPr w:rsidR="00FF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53" w:rsidRDefault="003B2653" w:rsidP="007679E3">
      <w:pPr>
        <w:spacing w:after="0" w:line="240" w:lineRule="auto"/>
      </w:pPr>
      <w:r>
        <w:separator/>
      </w:r>
    </w:p>
  </w:endnote>
  <w:endnote w:type="continuationSeparator" w:id="0">
    <w:p w:rsidR="003B2653" w:rsidRDefault="003B2653" w:rsidP="007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53" w:rsidRDefault="003B2653" w:rsidP="007679E3">
      <w:pPr>
        <w:spacing w:after="0" w:line="240" w:lineRule="auto"/>
      </w:pPr>
      <w:r>
        <w:separator/>
      </w:r>
    </w:p>
  </w:footnote>
  <w:footnote w:type="continuationSeparator" w:id="0">
    <w:p w:rsidR="003B2653" w:rsidRDefault="003B2653" w:rsidP="0076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486E"/>
    <w:multiLevelType w:val="hybridMultilevel"/>
    <w:tmpl w:val="A2F8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A6"/>
    <w:rsid w:val="001B7067"/>
    <w:rsid w:val="002E5C74"/>
    <w:rsid w:val="00342E98"/>
    <w:rsid w:val="003B2653"/>
    <w:rsid w:val="00486FAC"/>
    <w:rsid w:val="007679E3"/>
    <w:rsid w:val="00BD0699"/>
    <w:rsid w:val="00CB5C6E"/>
    <w:rsid w:val="00F515A6"/>
    <w:rsid w:val="00F53D78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7F4C22-DFDA-4925-9F32-C2A55759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5A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E3"/>
  </w:style>
  <w:style w:type="paragraph" w:styleId="Stopka">
    <w:name w:val="footer"/>
    <w:basedOn w:val="Normalny"/>
    <w:link w:val="Stopka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E3"/>
  </w:style>
  <w:style w:type="paragraph" w:styleId="Akapitzlist">
    <w:name w:val="List Paragraph"/>
    <w:basedOn w:val="Normalny"/>
    <w:uiPriority w:val="34"/>
    <w:qFormat/>
    <w:rsid w:val="00F51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ybicka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12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Sybicka</dc:creator>
  <cp:keywords/>
  <dc:description/>
  <cp:lastModifiedBy>Edyta Sybicka</cp:lastModifiedBy>
  <cp:revision>4</cp:revision>
  <cp:lastPrinted>2018-12-14T12:17:00Z</cp:lastPrinted>
  <dcterms:created xsi:type="dcterms:W3CDTF">2018-12-14T11:45:00Z</dcterms:created>
  <dcterms:modified xsi:type="dcterms:W3CDTF">2018-12-14T12:27:00Z</dcterms:modified>
</cp:coreProperties>
</file>