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Pr="009E5E5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 w:rsidRPr="009E5E57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9E5E57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Ul. Puławska 255 m. ………………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Pr="009E5E57" w:rsidRDefault="009E5E57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Pr="009E5E5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02-740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Pr="009E5E57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</w:t>
      </w:r>
      <w:r w:rsidRPr="009E5E5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96484">
        <w:rPr>
          <w:rFonts w:ascii="Arial" w:eastAsia="Times New Roman" w:hAnsi="Arial" w:cs="Arial"/>
          <w:bCs/>
          <w:color w:val="000000"/>
          <w:lang w:eastAsia="pl-PL"/>
        </w:rPr>
        <w:t>dnia …………………</w:t>
      </w:r>
      <w:bookmarkStart w:id="0" w:name="_GoBack"/>
      <w:bookmarkEnd w:id="0"/>
      <w:r w:rsidR="00797D29">
        <w:rPr>
          <w:rFonts w:ascii="Arial" w:eastAsia="Times New Roman" w:hAnsi="Arial" w:cs="Arial"/>
          <w:bCs/>
          <w:color w:val="000000"/>
          <w:lang w:eastAsia="pl-PL"/>
        </w:rPr>
        <w:t>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1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>00450747/8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>1/4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ul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>. Puławskiej 255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1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D26D80">
        <w:rPr>
          <w:rFonts w:ascii="Arial" w:eastAsia="Times New Roman" w:hAnsi="Arial" w:cs="Arial"/>
          <w:color w:val="000000"/>
          <w:lang w:eastAsia="pl-PL"/>
        </w:rPr>
        <w:t xml:space="preserve"> Puławskiej 255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D26D80">
        <w:rPr>
          <w:rFonts w:ascii="Arial" w:eastAsia="Times New Roman" w:hAnsi="Arial" w:cs="Arial"/>
          <w:color w:val="000000"/>
          <w:lang w:eastAsia="pl-PL"/>
        </w:rPr>
        <w:t>Puławskiej 255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D26D80">
        <w:rPr>
          <w:rFonts w:ascii="Arial" w:eastAsia="Times New Roman" w:hAnsi="Arial" w:cs="Arial"/>
          <w:color w:val="000000"/>
          <w:lang w:eastAsia="pl-PL"/>
        </w:rPr>
        <w:t>Puławskiej 255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9E5E57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</w:t>
      </w:r>
      <w:r w:rsidR="00D26D80">
        <w:rPr>
          <w:rFonts w:ascii="Arial" w:eastAsia="Calibri" w:hAnsi="Arial" w:cs="Arial"/>
          <w:b/>
        </w:rPr>
        <w:t xml:space="preserve"> Puławskiej 255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1A" w:rsidRDefault="00AD431A" w:rsidP="007679E3">
      <w:pPr>
        <w:spacing w:after="0" w:line="240" w:lineRule="auto"/>
      </w:pPr>
      <w:r>
        <w:separator/>
      </w:r>
    </w:p>
  </w:endnote>
  <w:endnote w:type="continuationSeparator" w:id="0">
    <w:p w:rsidR="00AD431A" w:rsidRDefault="00AD431A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84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1A" w:rsidRDefault="00AD431A" w:rsidP="007679E3">
      <w:pPr>
        <w:spacing w:after="0" w:line="240" w:lineRule="auto"/>
      </w:pPr>
      <w:r>
        <w:separator/>
      </w:r>
    </w:p>
  </w:footnote>
  <w:footnote w:type="continuationSeparator" w:id="0">
    <w:p w:rsidR="00AD431A" w:rsidRDefault="00AD431A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E21A1"/>
    <w:rsid w:val="001128F9"/>
    <w:rsid w:val="00114356"/>
    <w:rsid w:val="00143372"/>
    <w:rsid w:val="00195FEF"/>
    <w:rsid w:val="00342E98"/>
    <w:rsid w:val="003600FA"/>
    <w:rsid w:val="00383172"/>
    <w:rsid w:val="003B58C9"/>
    <w:rsid w:val="00417DFC"/>
    <w:rsid w:val="00486FAC"/>
    <w:rsid w:val="005D3D5F"/>
    <w:rsid w:val="00614EBC"/>
    <w:rsid w:val="006F7524"/>
    <w:rsid w:val="007679E3"/>
    <w:rsid w:val="00774DFA"/>
    <w:rsid w:val="00777E95"/>
    <w:rsid w:val="00797D29"/>
    <w:rsid w:val="008A3955"/>
    <w:rsid w:val="00946947"/>
    <w:rsid w:val="009769BD"/>
    <w:rsid w:val="00980F18"/>
    <w:rsid w:val="009E5E57"/>
    <w:rsid w:val="00AD431A"/>
    <w:rsid w:val="00B445FB"/>
    <w:rsid w:val="00C96484"/>
    <w:rsid w:val="00CB5C6E"/>
    <w:rsid w:val="00CB5F00"/>
    <w:rsid w:val="00D15960"/>
    <w:rsid w:val="00D26D80"/>
    <w:rsid w:val="00D3141C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5</cp:revision>
  <cp:lastPrinted>2018-12-13T14:39:00Z</cp:lastPrinted>
  <dcterms:created xsi:type="dcterms:W3CDTF">2018-12-14T11:31:00Z</dcterms:created>
  <dcterms:modified xsi:type="dcterms:W3CDTF">2018-12-14T11:37:00Z</dcterms:modified>
</cp:coreProperties>
</file>