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E9116E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Ul. Noskowskiego 20 m. ………….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E9116E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02-746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1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WA2M/004</w:t>
      </w:r>
      <w:r w:rsidR="00980F18">
        <w:rPr>
          <w:rFonts w:ascii="Arial" w:eastAsia="Times New Roman" w:hAnsi="Arial" w:cs="Arial"/>
          <w:b/>
          <w:bCs/>
          <w:color w:val="000000"/>
          <w:lang w:eastAsia="pl-PL"/>
        </w:rPr>
        <w:t>09790/2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działkę nr 1/</w:t>
      </w:r>
      <w:r w:rsidR="00980F18">
        <w:rPr>
          <w:rFonts w:ascii="Arial" w:eastAsia="Times New Roman" w:hAnsi="Arial" w:cs="Arial"/>
          <w:b/>
          <w:bCs/>
          <w:color w:val="000000"/>
          <w:lang w:eastAsia="pl-PL"/>
        </w:rPr>
        <w:t>19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Noskowskiego </w:t>
      </w:r>
      <w:r w:rsidR="00980F18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BB0839">
        <w:rPr>
          <w:rFonts w:ascii="Arial" w:eastAsia="Times New Roman" w:hAnsi="Arial" w:cs="Arial"/>
          <w:color w:val="000000"/>
          <w:lang w:eastAsia="pl-PL"/>
        </w:rPr>
        <w:t xml:space="preserve">że jest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1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Noskowskiego </w:t>
      </w:r>
      <w:r w:rsidR="00980F18">
        <w:rPr>
          <w:rFonts w:ascii="Arial" w:eastAsia="Times New Roman" w:hAnsi="Arial" w:cs="Arial"/>
          <w:color w:val="000000"/>
          <w:lang w:eastAsia="pl-PL"/>
        </w:rPr>
        <w:t>20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Noskowskiego </w:t>
      </w:r>
      <w:r w:rsidR="00980F18">
        <w:rPr>
          <w:rFonts w:ascii="Arial" w:eastAsia="Times New Roman" w:hAnsi="Arial" w:cs="Arial"/>
          <w:color w:val="000000"/>
          <w:lang w:eastAsia="pl-PL"/>
        </w:rPr>
        <w:t>20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Noskowskiego </w:t>
      </w:r>
      <w:r w:rsidR="00980F18">
        <w:rPr>
          <w:rFonts w:ascii="Arial" w:eastAsia="Times New Roman" w:hAnsi="Arial" w:cs="Arial"/>
          <w:color w:val="000000"/>
          <w:lang w:eastAsia="pl-PL"/>
        </w:rPr>
        <w:t>20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E9116E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Noskowskiego </w:t>
      </w:r>
      <w:r w:rsidR="00980F18">
        <w:rPr>
          <w:rFonts w:ascii="Arial" w:eastAsia="Calibri" w:hAnsi="Arial" w:cs="Arial"/>
          <w:b/>
        </w:rPr>
        <w:t>20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37" w:rsidRDefault="00BC7837" w:rsidP="007679E3">
      <w:pPr>
        <w:spacing w:after="0" w:line="240" w:lineRule="auto"/>
      </w:pPr>
      <w:r>
        <w:separator/>
      </w:r>
    </w:p>
  </w:endnote>
  <w:endnote w:type="continuationSeparator" w:id="0">
    <w:p w:rsidR="00BC7837" w:rsidRDefault="00BC7837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39">
          <w:rPr>
            <w:noProof/>
          </w:rPr>
          <w:t>1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37" w:rsidRDefault="00BC7837" w:rsidP="007679E3">
      <w:pPr>
        <w:spacing w:after="0" w:line="240" w:lineRule="auto"/>
      </w:pPr>
      <w:r>
        <w:separator/>
      </w:r>
    </w:p>
  </w:footnote>
  <w:footnote w:type="continuationSeparator" w:id="0">
    <w:p w:rsidR="00BC7837" w:rsidRDefault="00BC7837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1128F9"/>
    <w:rsid w:val="00114356"/>
    <w:rsid w:val="00195FEF"/>
    <w:rsid w:val="00342E98"/>
    <w:rsid w:val="003600FA"/>
    <w:rsid w:val="0037357D"/>
    <w:rsid w:val="00417DFC"/>
    <w:rsid w:val="00486FAC"/>
    <w:rsid w:val="005D3D5F"/>
    <w:rsid w:val="007679E3"/>
    <w:rsid w:val="00777E95"/>
    <w:rsid w:val="00784B4C"/>
    <w:rsid w:val="00797D29"/>
    <w:rsid w:val="00946947"/>
    <w:rsid w:val="00980F18"/>
    <w:rsid w:val="00B445FB"/>
    <w:rsid w:val="00BB0839"/>
    <w:rsid w:val="00BC7837"/>
    <w:rsid w:val="00CB5C6E"/>
    <w:rsid w:val="00CB5F00"/>
    <w:rsid w:val="00D15960"/>
    <w:rsid w:val="00E9116E"/>
    <w:rsid w:val="00EC0CCE"/>
    <w:rsid w:val="00EE3E12"/>
    <w:rsid w:val="00F65577"/>
    <w:rsid w:val="00FA24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2018-12-17T08:23:00Z</cp:lastPrinted>
  <dcterms:created xsi:type="dcterms:W3CDTF">2018-12-17T08:02:00Z</dcterms:created>
  <dcterms:modified xsi:type="dcterms:W3CDTF">2018-12-17T08:24:00Z</dcterms:modified>
</cp:coreProperties>
</file>