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</w:t>
      </w:r>
      <w:r w:rsidR="00C663FC">
        <w:rPr>
          <w:rFonts w:ascii="Arial" w:eastAsia="Times New Roman" w:hAnsi="Arial" w:cs="Arial"/>
          <w:b/>
          <w:bCs/>
          <w:color w:val="000000"/>
          <w:lang w:eastAsia="pl-PL"/>
        </w:rPr>
        <w:t>Ul. Łukowa 2 m. …....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Pr="00C663FC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C663FC" w:rsidRPr="00C663F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02-767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00444505/5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8/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13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 xml:space="preserve">Łukowej 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165215">
        <w:rPr>
          <w:rFonts w:ascii="Arial" w:eastAsia="Times New Roman" w:hAnsi="Arial" w:cs="Arial"/>
          <w:color w:val="000000"/>
          <w:lang w:eastAsia="pl-PL"/>
        </w:rPr>
        <w:t xml:space="preserve">że jest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9769BD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, 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9769BD">
        <w:rPr>
          <w:rFonts w:ascii="Arial" w:eastAsia="Times New Roman" w:hAnsi="Arial" w:cs="Arial"/>
          <w:color w:val="000000"/>
          <w:lang w:eastAsia="pl-PL"/>
        </w:rPr>
        <w:t>2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9769BD">
        <w:rPr>
          <w:rFonts w:ascii="Arial" w:eastAsia="Times New Roman" w:hAnsi="Arial" w:cs="Arial"/>
          <w:color w:val="000000"/>
          <w:lang w:eastAsia="pl-PL"/>
        </w:rPr>
        <w:t>2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C663FC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początku przyszłego roku, 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</w:t>
      </w:r>
      <w:r w:rsidR="008A3955">
        <w:rPr>
          <w:rFonts w:ascii="Arial" w:eastAsia="Calibri" w:hAnsi="Arial" w:cs="Arial"/>
          <w:b/>
        </w:rPr>
        <w:t xml:space="preserve">Łukowej </w:t>
      </w:r>
      <w:r w:rsidR="009769BD">
        <w:rPr>
          <w:rFonts w:ascii="Arial" w:eastAsia="Calibri" w:hAnsi="Arial" w:cs="Arial"/>
          <w:b/>
        </w:rPr>
        <w:t>2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46" w:rsidRDefault="00CF2246" w:rsidP="007679E3">
      <w:pPr>
        <w:spacing w:after="0" w:line="240" w:lineRule="auto"/>
      </w:pPr>
      <w:r>
        <w:separator/>
      </w:r>
    </w:p>
  </w:endnote>
  <w:endnote w:type="continuationSeparator" w:id="0">
    <w:p w:rsidR="00CF2246" w:rsidRDefault="00CF2246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15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46" w:rsidRDefault="00CF2246" w:rsidP="007679E3">
      <w:pPr>
        <w:spacing w:after="0" w:line="240" w:lineRule="auto"/>
      </w:pPr>
      <w:r>
        <w:separator/>
      </w:r>
    </w:p>
  </w:footnote>
  <w:footnote w:type="continuationSeparator" w:id="0">
    <w:p w:rsidR="00CF2246" w:rsidRDefault="00CF2246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1128F9"/>
    <w:rsid w:val="00114356"/>
    <w:rsid w:val="00165215"/>
    <w:rsid w:val="00195FEF"/>
    <w:rsid w:val="00342E98"/>
    <w:rsid w:val="003600FA"/>
    <w:rsid w:val="003B58C9"/>
    <w:rsid w:val="00417DFC"/>
    <w:rsid w:val="00486FAC"/>
    <w:rsid w:val="00594DD7"/>
    <w:rsid w:val="005D3D5F"/>
    <w:rsid w:val="007679E3"/>
    <w:rsid w:val="00777E95"/>
    <w:rsid w:val="00797D29"/>
    <w:rsid w:val="008A3955"/>
    <w:rsid w:val="00946947"/>
    <w:rsid w:val="009769BD"/>
    <w:rsid w:val="00980F18"/>
    <w:rsid w:val="00AF1B4A"/>
    <w:rsid w:val="00B445FB"/>
    <w:rsid w:val="00C663FC"/>
    <w:rsid w:val="00CB5C6E"/>
    <w:rsid w:val="00CB5F00"/>
    <w:rsid w:val="00CF2246"/>
    <w:rsid w:val="00D15960"/>
    <w:rsid w:val="00E32674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2018-12-17T08:16:00Z</cp:lastPrinted>
  <dcterms:created xsi:type="dcterms:W3CDTF">2018-12-14T14:05:00Z</dcterms:created>
  <dcterms:modified xsi:type="dcterms:W3CDTF">2018-12-17T08:16:00Z</dcterms:modified>
</cp:coreProperties>
</file>