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60" w:rsidRDefault="00D15960" w:rsidP="00D15960">
      <w:pPr>
        <w:spacing w:after="0" w:line="360" w:lineRule="auto"/>
        <w:ind w:left="495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Warszawa, dnia</w:t>
      </w:r>
      <w:r w:rsidR="00946947">
        <w:rPr>
          <w:rFonts w:ascii="Arial" w:eastAsia="Times New Roman" w:hAnsi="Arial" w:cs="Arial"/>
          <w:color w:val="000000"/>
          <w:lang w:eastAsia="pl-PL"/>
        </w:rPr>
        <w:t xml:space="preserve"> ….….……………. </w:t>
      </w:r>
      <w:r>
        <w:rPr>
          <w:rFonts w:ascii="Arial" w:eastAsia="Times New Roman" w:hAnsi="Arial" w:cs="Arial"/>
          <w:color w:val="000000"/>
          <w:lang w:eastAsia="pl-PL"/>
        </w:rPr>
        <w:t>2018 r.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Samorządowe Kolegium Odwoławcze 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 Warszawie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ul. Kielecka 44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02-530 Warszawa</w:t>
      </w:r>
    </w:p>
    <w:p w:rsidR="00D15960" w:rsidRPr="00946947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946947">
        <w:rPr>
          <w:rFonts w:ascii="Arial" w:eastAsia="Times New Roman" w:hAnsi="Arial" w:cs="Arial"/>
          <w:bCs/>
          <w:i/>
          <w:color w:val="000000"/>
          <w:lang w:eastAsia="pl-PL"/>
        </w:rPr>
        <w:t>za pośrednictwem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Urzędu Dzielnicy Mokotów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m.st. Warszawy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 xml:space="preserve">ul. Rakowiecka 25/27 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02-517 Warszawa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:rsidR="00D15960" w:rsidRDefault="00D15960" w:rsidP="00D15960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Wnioskodawca:  ……………………………………….</w:t>
      </w:r>
    </w:p>
    <w:p w:rsidR="00D15960" w:rsidRDefault="00D15960" w:rsidP="00D15960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D15960" w:rsidP="00D15960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 </w:t>
      </w:r>
      <w:r w:rsidR="003969CA">
        <w:rPr>
          <w:rFonts w:ascii="Arial" w:eastAsia="Times New Roman" w:hAnsi="Arial" w:cs="Arial"/>
          <w:b/>
          <w:bCs/>
          <w:color w:val="000000"/>
          <w:lang w:eastAsia="pl-PL"/>
        </w:rPr>
        <w:t>Ul. Elsnera 32 m. ……….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:rsidR="00D15960" w:rsidRDefault="00D15960" w:rsidP="00D15960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Pr="003969CA" w:rsidRDefault="00D15960" w:rsidP="00D15960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3969CA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</w:t>
      </w:r>
      <w:r w:rsidR="003969CA" w:rsidRPr="003969C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02-680 Warszawa</w:t>
      </w:r>
    </w:p>
    <w:p w:rsidR="00D15960" w:rsidRDefault="00D15960" w:rsidP="00D15960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</w:t>
      </w:r>
    </w:p>
    <w:p w:rsidR="00D15960" w:rsidRDefault="00D15960" w:rsidP="00D15960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</w:t>
      </w:r>
    </w:p>
    <w:p w:rsidR="00D15960" w:rsidRDefault="00D15960" w:rsidP="00D15960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Uczestnik:         </w:t>
      </w:r>
      <w:r w:rsidR="003600F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Miasto Stołeczne Warszawa    </w:t>
      </w:r>
    </w:p>
    <w:p w:rsidR="00D15960" w:rsidRDefault="00D15960" w:rsidP="00D15960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Pl. Bankowy 3/5</w:t>
      </w:r>
    </w:p>
    <w:p w:rsidR="00D15960" w:rsidRDefault="00D15960" w:rsidP="00D15960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02-950 Warszawa</w:t>
      </w:r>
    </w:p>
    <w:p w:rsidR="00D15960" w:rsidRDefault="00D15960" w:rsidP="00D15960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D15960" w:rsidP="00D15960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D15960" w:rsidP="00D15960">
      <w:pPr>
        <w:tabs>
          <w:tab w:val="left" w:pos="5103"/>
          <w:tab w:val="left" w:pos="5387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WNIOSEK O USTALENIE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Działając w imieniu własnym</w:t>
      </w:r>
      <w:r w:rsidR="00946947">
        <w:rPr>
          <w:rFonts w:ascii="Arial" w:eastAsia="Times New Roman" w:hAnsi="Arial" w:cs="Arial"/>
          <w:color w:val="000000"/>
          <w:lang w:eastAsia="pl-PL"/>
        </w:rPr>
        <w:t>,</w:t>
      </w:r>
      <w:r>
        <w:rPr>
          <w:rFonts w:ascii="Arial" w:eastAsia="Times New Roman" w:hAnsi="Arial" w:cs="Arial"/>
          <w:color w:val="000000"/>
          <w:lang w:eastAsia="pl-PL"/>
        </w:rPr>
        <w:t xml:space="preserve"> na podstawie art. 78 ust. 2 i 3 ustawy z dnia 21 sierpnia 1997 r. o gospodarce nieruchomościami, wnoszę o</w:t>
      </w:r>
      <w:r w:rsidR="00946947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>ustalenie, że dokonana</w:t>
      </w:r>
      <w:r w:rsidR="00797D29">
        <w:rPr>
          <w:rFonts w:ascii="Arial" w:eastAsia="Times New Roman" w:hAnsi="Arial" w:cs="Arial"/>
          <w:bCs/>
          <w:color w:val="000000"/>
          <w:lang w:eastAsia="pl-PL"/>
        </w:rPr>
        <w:t xml:space="preserve"> aktualizacja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wysokości </w:t>
      </w:r>
      <w:r>
        <w:rPr>
          <w:rFonts w:ascii="Arial" w:eastAsia="Times New Roman" w:hAnsi="Arial" w:cs="Arial"/>
          <w:color w:val="000000"/>
          <w:lang w:eastAsia="pl-PL"/>
        </w:rPr>
        <w:t xml:space="preserve">opłaty rocznej z tytułu udziału </w:t>
      </w:r>
      <w:bookmarkStart w:id="0" w:name="_Hlk503274664"/>
      <w:r>
        <w:rPr>
          <w:rFonts w:ascii="Arial" w:eastAsia="Times New Roman" w:hAnsi="Arial" w:cs="Arial"/>
          <w:color w:val="000000"/>
          <w:lang w:eastAsia="pl-PL"/>
        </w:rPr>
        <w:t>w u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żytkowaniu wieczystym nieruchomości gruntowej, uregulowanej w księdze wieczystej </w:t>
      </w:r>
      <w:r w:rsidR="00B445FB">
        <w:rPr>
          <w:rFonts w:ascii="Arial" w:eastAsia="Times New Roman" w:hAnsi="Arial" w:cs="Arial"/>
          <w:b/>
          <w:bCs/>
          <w:color w:val="000000"/>
          <w:lang w:eastAsia="pl-PL"/>
        </w:rPr>
        <w:t>WA2M/004</w:t>
      </w:r>
      <w:r w:rsidR="00980F18">
        <w:rPr>
          <w:rFonts w:ascii="Arial" w:eastAsia="Times New Roman" w:hAnsi="Arial" w:cs="Arial"/>
          <w:b/>
          <w:bCs/>
          <w:color w:val="000000"/>
          <w:lang w:eastAsia="pl-PL"/>
        </w:rPr>
        <w:t>09</w:t>
      </w:r>
      <w:r w:rsidR="003B58C9">
        <w:rPr>
          <w:rFonts w:ascii="Arial" w:eastAsia="Times New Roman" w:hAnsi="Arial" w:cs="Arial"/>
          <w:b/>
          <w:bCs/>
          <w:color w:val="000000"/>
          <w:lang w:eastAsia="pl-PL"/>
        </w:rPr>
        <w:t>791/9</w:t>
      </w:r>
      <w:r w:rsidR="00EC0CC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stanowiącej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B445FB">
        <w:rPr>
          <w:rFonts w:ascii="Arial" w:eastAsia="Times New Roman" w:hAnsi="Arial" w:cs="Arial"/>
          <w:b/>
          <w:bCs/>
          <w:color w:val="000000"/>
          <w:lang w:eastAsia="pl-PL"/>
        </w:rPr>
        <w:t>działkę nr 1/</w:t>
      </w:r>
      <w:r w:rsidR="003B58C9">
        <w:rPr>
          <w:rFonts w:ascii="Arial" w:eastAsia="Times New Roman" w:hAnsi="Arial" w:cs="Arial"/>
          <w:b/>
          <w:bCs/>
          <w:color w:val="000000"/>
          <w:lang w:eastAsia="pl-PL"/>
        </w:rPr>
        <w:t>7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, położoną w Warszawie -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związanego z lokalem mieszkalnym nr ………</w:t>
      </w:r>
      <w:r w:rsidR="00946947">
        <w:rPr>
          <w:rFonts w:ascii="Arial" w:eastAsia="Times New Roman" w:hAnsi="Arial" w:cs="Arial"/>
          <w:bCs/>
          <w:color w:val="000000"/>
          <w:lang w:eastAsia="pl-PL"/>
        </w:rPr>
        <w:t>….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. w budynku przy </w:t>
      </w:r>
      <w:r w:rsidR="00B445FB">
        <w:rPr>
          <w:rFonts w:ascii="Arial" w:eastAsia="Times New Roman" w:hAnsi="Arial" w:cs="Arial"/>
          <w:b/>
          <w:bCs/>
          <w:color w:val="000000"/>
          <w:lang w:eastAsia="pl-PL"/>
        </w:rPr>
        <w:t xml:space="preserve">ul. </w:t>
      </w:r>
      <w:r w:rsidR="003B58C9">
        <w:rPr>
          <w:rFonts w:ascii="Arial" w:eastAsia="Times New Roman" w:hAnsi="Arial" w:cs="Arial"/>
          <w:b/>
          <w:bCs/>
          <w:color w:val="000000"/>
          <w:lang w:eastAsia="pl-PL"/>
        </w:rPr>
        <w:t>Elsnera 32</w:t>
      </w:r>
      <w:r w:rsidR="00EC0CC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w Warszawie - </w:t>
      </w:r>
      <w:r>
        <w:rPr>
          <w:rFonts w:ascii="Arial" w:eastAsia="Times New Roman" w:hAnsi="Arial" w:cs="Arial"/>
          <w:color w:val="000000"/>
          <w:lang w:eastAsia="pl-PL"/>
        </w:rPr>
        <w:t>jest nieuzasadniona l</w:t>
      </w:r>
      <w:r w:rsidR="00946947">
        <w:rPr>
          <w:rFonts w:ascii="Arial" w:eastAsia="Times New Roman" w:hAnsi="Arial" w:cs="Arial"/>
          <w:color w:val="000000"/>
          <w:lang w:eastAsia="pl-PL"/>
        </w:rPr>
        <w:t xml:space="preserve">ub </w:t>
      </w:r>
      <w:r w:rsidR="00DB25D4">
        <w:rPr>
          <w:rFonts w:ascii="Arial" w:eastAsia="Times New Roman" w:hAnsi="Arial" w:cs="Arial"/>
          <w:color w:val="000000"/>
          <w:lang w:eastAsia="pl-PL"/>
        </w:rPr>
        <w:t xml:space="preserve">że jest </w:t>
      </w:r>
      <w:bookmarkStart w:id="1" w:name="_GoBack"/>
      <w:bookmarkEnd w:id="1"/>
      <w:r>
        <w:rPr>
          <w:rFonts w:ascii="Arial" w:eastAsia="Times New Roman" w:hAnsi="Arial" w:cs="Arial"/>
          <w:color w:val="000000"/>
          <w:lang w:eastAsia="pl-PL"/>
        </w:rPr>
        <w:t xml:space="preserve">uzasadniona w innej wysokości. </w:t>
      </w:r>
      <w:bookmarkEnd w:id="0"/>
    </w:p>
    <w:p w:rsidR="00EE3E12" w:rsidRDefault="00EE3E12" w:rsidP="00D1596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797D29" w:rsidRPr="00797D29" w:rsidRDefault="00D15960" w:rsidP="00797D2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797D29">
        <w:rPr>
          <w:rFonts w:ascii="Arial" w:eastAsia="Times New Roman" w:hAnsi="Arial" w:cs="Arial"/>
          <w:b/>
          <w:color w:val="000000"/>
          <w:u w:val="single"/>
          <w:lang w:eastAsia="pl-PL"/>
        </w:rPr>
        <w:t>UZASADNIENIE</w:t>
      </w:r>
    </w:p>
    <w:p w:rsidR="00797D29" w:rsidRDefault="00797D29" w:rsidP="00797D29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Zarząd Dzielnicy Mokotów m.st. Warszawy, działając w imieniu Prezydenta m.st. Warszawy, </w:t>
      </w:r>
      <w:r w:rsidR="00CB5F00">
        <w:rPr>
          <w:rFonts w:ascii="Arial" w:eastAsia="Times New Roman" w:hAnsi="Arial" w:cs="Arial"/>
          <w:color w:val="000000"/>
          <w:lang w:eastAsia="pl-PL"/>
        </w:rPr>
        <w:t xml:space="preserve">wypowiedział dotychczasową wysokość </w:t>
      </w:r>
      <w:r>
        <w:rPr>
          <w:rFonts w:ascii="Arial" w:eastAsia="Times New Roman" w:hAnsi="Arial" w:cs="Arial"/>
          <w:color w:val="000000"/>
          <w:lang w:eastAsia="pl-PL"/>
        </w:rPr>
        <w:t xml:space="preserve">opłaty rocznej z tytułu udziału </w:t>
      </w:r>
      <w:r>
        <w:rPr>
          <w:rFonts w:ascii="Arial" w:eastAsia="Times New Roman" w:hAnsi="Arial" w:cs="Arial"/>
          <w:color w:val="000000"/>
          <w:lang w:eastAsia="pl-PL"/>
        </w:rPr>
        <w:br/>
        <w:t>w użytkowaniu wieczystym gruntu, położonego</w:t>
      </w:r>
      <w:r w:rsidR="00B445FB">
        <w:rPr>
          <w:rFonts w:ascii="Arial" w:eastAsia="Times New Roman" w:hAnsi="Arial" w:cs="Arial"/>
          <w:color w:val="000000"/>
          <w:lang w:eastAsia="pl-PL"/>
        </w:rPr>
        <w:t xml:space="preserve"> w Warszawie przy ul. </w:t>
      </w:r>
      <w:r w:rsidR="003B58C9">
        <w:rPr>
          <w:rFonts w:ascii="Arial" w:eastAsia="Times New Roman" w:hAnsi="Arial" w:cs="Arial"/>
          <w:color w:val="000000"/>
          <w:lang w:eastAsia="pl-PL"/>
        </w:rPr>
        <w:t>Elsnera 32</w:t>
      </w:r>
      <w:r>
        <w:rPr>
          <w:rFonts w:ascii="Arial" w:eastAsia="Times New Roman" w:hAnsi="Arial" w:cs="Arial"/>
          <w:color w:val="000000"/>
          <w:lang w:eastAsia="pl-PL"/>
        </w:rPr>
        <w:t xml:space="preserve">, związanego z lokalem mieszkalnym nr ……………… znajdującym się </w:t>
      </w:r>
      <w:r w:rsidR="00B445FB">
        <w:rPr>
          <w:rFonts w:ascii="Arial" w:eastAsia="Times New Roman" w:hAnsi="Arial" w:cs="Arial"/>
          <w:color w:val="000000"/>
          <w:lang w:eastAsia="pl-PL"/>
        </w:rPr>
        <w:t xml:space="preserve">w budynku przy ul. </w:t>
      </w:r>
      <w:r w:rsidR="003B58C9">
        <w:rPr>
          <w:rFonts w:ascii="Arial" w:eastAsia="Times New Roman" w:hAnsi="Arial" w:cs="Arial"/>
          <w:color w:val="000000"/>
          <w:lang w:eastAsia="pl-PL"/>
        </w:rPr>
        <w:t>Elsnera 32</w:t>
      </w:r>
      <w:r w:rsidR="00B445FB">
        <w:rPr>
          <w:rFonts w:ascii="Arial" w:eastAsia="Times New Roman" w:hAnsi="Arial" w:cs="Arial"/>
          <w:color w:val="000000"/>
          <w:lang w:eastAsia="pl-PL"/>
        </w:rPr>
        <w:t>.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Wypow</w:t>
      </w:r>
      <w:r w:rsidR="00CB5F00">
        <w:rPr>
          <w:rFonts w:ascii="Arial" w:eastAsia="Times New Roman" w:hAnsi="Arial" w:cs="Arial"/>
          <w:color w:val="000000"/>
          <w:lang w:eastAsia="pl-PL"/>
        </w:rPr>
        <w:t xml:space="preserve">iedzenie </w:t>
      </w:r>
      <w:r w:rsidR="00195FEF">
        <w:rPr>
          <w:rFonts w:ascii="Arial" w:eastAsia="Times New Roman" w:hAnsi="Arial" w:cs="Arial"/>
          <w:color w:val="000000"/>
          <w:lang w:eastAsia="pl-PL"/>
        </w:rPr>
        <w:t>jest niezasadne</w:t>
      </w:r>
      <w:r>
        <w:rPr>
          <w:rFonts w:ascii="Arial" w:eastAsia="Times New Roman" w:hAnsi="Arial" w:cs="Arial"/>
          <w:color w:val="000000"/>
          <w:lang w:eastAsia="pl-PL"/>
        </w:rPr>
        <w:t>, gdyż operat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 przedstawiający </w:t>
      </w:r>
      <w:r>
        <w:rPr>
          <w:rFonts w:ascii="Arial" w:eastAsia="Times New Roman" w:hAnsi="Arial" w:cs="Arial"/>
          <w:color w:val="000000"/>
          <w:lang w:eastAsia="pl-PL"/>
        </w:rPr>
        <w:t>wartość nieruchomoś</w:t>
      </w:r>
      <w:r w:rsidR="00B445FB">
        <w:rPr>
          <w:rFonts w:ascii="Arial" w:eastAsia="Times New Roman" w:hAnsi="Arial" w:cs="Arial"/>
          <w:color w:val="000000"/>
          <w:lang w:eastAsia="pl-PL"/>
        </w:rPr>
        <w:t xml:space="preserve">ci położonej przy ul. </w:t>
      </w:r>
      <w:r w:rsidR="003B58C9">
        <w:rPr>
          <w:rFonts w:ascii="Arial" w:eastAsia="Times New Roman" w:hAnsi="Arial" w:cs="Arial"/>
          <w:color w:val="000000"/>
          <w:lang w:eastAsia="pl-PL"/>
        </w:rPr>
        <w:t>Elsnera 32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lang w:eastAsia="pl-PL"/>
        </w:rPr>
        <w:t>wykonany na zlecenie Zarządu Dzielnicy Mokotów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został sporządzony 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>bez należytej staranności i nie spełnia wymogów ustawy o gospodarce nieruchomościami</w:t>
      </w:r>
      <w:r w:rsidR="00797D29">
        <w:rPr>
          <w:rFonts w:ascii="Arial" w:eastAsia="Times New Roman" w:hAnsi="Arial" w:cs="Arial"/>
          <w:color w:val="000000"/>
          <w:u w:val="single"/>
          <w:lang w:eastAsia="pl-PL"/>
        </w:rPr>
        <w:t xml:space="preserve"> i 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 xml:space="preserve">tym samym nie może stanowić podstawy aktualizacji wysokości opłat za </w:t>
      </w:r>
      <w:r w:rsidR="00797D29">
        <w:rPr>
          <w:rFonts w:ascii="Arial" w:eastAsia="Times New Roman" w:hAnsi="Arial" w:cs="Arial"/>
          <w:color w:val="000000"/>
          <w:u w:val="single"/>
          <w:lang w:eastAsia="pl-PL"/>
        </w:rPr>
        <w:t>użytkowanie wieczyste.</w:t>
      </w:r>
    </w:p>
    <w:p w:rsidR="00195FEF" w:rsidRDefault="00195FEF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p w:rsidR="00D15960" w:rsidRPr="00B445FB" w:rsidRDefault="003969CA" w:rsidP="00B445F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Na początku przyszłego roku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, jako uzupełnienie swojego stanowiska przedłożę </w:t>
      </w:r>
      <w:r w:rsidR="00B445FB" w:rsidRPr="00B445FB">
        <w:rPr>
          <w:rFonts w:ascii="Arial" w:eastAsia="Times New Roman" w:hAnsi="Arial" w:cs="Arial"/>
          <w:color w:val="000000"/>
          <w:lang w:eastAsia="pl-PL"/>
        </w:rPr>
        <w:t>opera</w:t>
      </w:r>
      <w:r w:rsidR="00797D29">
        <w:rPr>
          <w:rFonts w:ascii="Arial" w:eastAsia="Times New Roman" w:hAnsi="Arial" w:cs="Arial"/>
          <w:color w:val="000000"/>
          <w:lang w:eastAsia="pl-PL"/>
        </w:rPr>
        <w:t>t</w:t>
      </w:r>
      <w:r w:rsidR="00B445FB" w:rsidRPr="00B445FB">
        <w:rPr>
          <w:rFonts w:ascii="Arial" w:eastAsia="Times New Roman" w:hAnsi="Arial" w:cs="Arial"/>
          <w:color w:val="000000"/>
          <w:lang w:eastAsia="pl-PL"/>
        </w:rPr>
        <w:t xml:space="preserve"> szacunkowy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445FB" w:rsidRPr="00B445FB">
        <w:rPr>
          <w:rFonts w:ascii="Arial" w:eastAsia="Times New Roman" w:hAnsi="Arial" w:cs="Arial"/>
          <w:color w:val="000000"/>
          <w:lang w:eastAsia="pl-PL"/>
        </w:rPr>
        <w:t>sporządzony przez osobę uprawnioną do szacowania nieruchomości</w:t>
      </w:r>
      <w:r w:rsidR="00D15960" w:rsidRPr="00B445FB">
        <w:rPr>
          <w:rFonts w:ascii="Arial" w:eastAsia="Calibri" w:hAnsi="Arial" w:cs="Arial"/>
          <w:b/>
        </w:rPr>
        <w:t>,</w:t>
      </w:r>
      <w:r w:rsidR="00980F18">
        <w:rPr>
          <w:rFonts w:ascii="Arial" w:eastAsia="Calibri" w:hAnsi="Arial" w:cs="Arial"/>
          <w:b/>
        </w:rPr>
        <w:t xml:space="preserve"> </w:t>
      </w:r>
      <w:r w:rsidR="00D15960" w:rsidRPr="00B445FB">
        <w:rPr>
          <w:rFonts w:ascii="Arial" w:eastAsia="Calibri" w:hAnsi="Arial" w:cs="Arial"/>
          <w:b/>
        </w:rPr>
        <w:t>określający rzeczywistą wartość nieruchomości</w:t>
      </w:r>
      <w:r w:rsidR="001128F9">
        <w:rPr>
          <w:rFonts w:ascii="Arial" w:eastAsia="Calibri" w:hAnsi="Arial" w:cs="Arial"/>
          <w:b/>
        </w:rPr>
        <w:t xml:space="preserve"> gruntowej  przy ul. </w:t>
      </w:r>
      <w:r w:rsidR="003B58C9">
        <w:rPr>
          <w:rFonts w:ascii="Arial" w:eastAsia="Calibri" w:hAnsi="Arial" w:cs="Arial"/>
          <w:b/>
        </w:rPr>
        <w:t>Elsnera 32</w:t>
      </w:r>
      <w:r w:rsidR="00417DFC">
        <w:rPr>
          <w:rFonts w:ascii="Arial" w:eastAsia="Calibri" w:hAnsi="Arial" w:cs="Arial"/>
          <w:b/>
        </w:rPr>
        <w:t xml:space="preserve"> </w:t>
      </w:r>
      <w:r w:rsidR="00D15960" w:rsidRPr="00B445FB">
        <w:rPr>
          <w:rFonts w:ascii="Arial" w:eastAsia="Calibri" w:hAnsi="Arial" w:cs="Arial"/>
          <w:b/>
        </w:rPr>
        <w:t xml:space="preserve">w Warszawie. </w:t>
      </w:r>
    </w:p>
    <w:p w:rsidR="00D15960" w:rsidRPr="00B445FB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D15960" w:rsidRPr="00B445FB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B445FB" w:rsidRDefault="00B445FB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97D29" w:rsidRPr="00B445FB" w:rsidRDefault="00797D29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D15960" w:rsidRDefault="00B445FB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pl-PL"/>
        </w:rPr>
      </w:pPr>
      <w:r w:rsidRPr="00B445FB">
        <w:rPr>
          <w:rFonts w:ascii="Arial" w:eastAsia="Times New Roman" w:hAnsi="Arial" w:cs="Arial"/>
          <w:bCs/>
          <w:color w:val="000000"/>
          <w:u w:val="single"/>
          <w:lang w:eastAsia="pl-PL"/>
        </w:rPr>
        <w:t>Załącznik</w:t>
      </w:r>
      <w:r w:rsidR="00797D29">
        <w:rPr>
          <w:rFonts w:ascii="Arial" w:eastAsia="Times New Roman" w:hAnsi="Arial" w:cs="Arial"/>
          <w:bCs/>
          <w:color w:val="000000"/>
          <w:u w:val="single"/>
          <w:lang w:eastAsia="pl-PL"/>
        </w:rPr>
        <w:t>i</w:t>
      </w:r>
      <w:r w:rsidRPr="00B445FB">
        <w:rPr>
          <w:rFonts w:ascii="Arial" w:eastAsia="Times New Roman" w:hAnsi="Arial" w:cs="Arial"/>
          <w:bCs/>
          <w:color w:val="000000"/>
          <w:u w:val="single"/>
          <w:lang w:eastAsia="pl-PL"/>
        </w:rPr>
        <w:t>:</w:t>
      </w:r>
    </w:p>
    <w:p w:rsidR="00797D29" w:rsidRPr="00797D29" w:rsidRDefault="00797D29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97D29">
        <w:rPr>
          <w:rFonts w:ascii="Arial" w:eastAsia="Times New Roman" w:hAnsi="Arial" w:cs="Arial"/>
          <w:bCs/>
          <w:color w:val="000000"/>
          <w:lang w:eastAsia="pl-PL"/>
        </w:rPr>
        <w:t>- odpis wniosku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</w:p>
    <w:p w:rsidR="00D15960" w:rsidRDefault="00D15960" w:rsidP="00D15960"/>
    <w:p w:rsidR="00FF3301" w:rsidRDefault="00FF3301"/>
    <w:sectPr w:rsidR="00FF3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A70" w:rsidRDefault="009A7A70" w:rsidP="007679E3">
      <w:pPr>
        <w:spacing w:after="0" w:line="240" w:lineRule="auto"/>
      </w:pPr>
      <w:r>
        <w:separator/>
      </w:r>
    </w:p>
  </w:endnote>
  <w:endnote w:type="continuationSeparator" w:id="0">
    <w:p w:rsidR="009A7A70" w:rsidRDefault="009A7A70" w:rsidP="0076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7236265"/>
      <w:docPartObj>
        <w:docPartGallery w:val="Page Numbers (Bottom of Page)"/>
        <w:docPartUnique/>
      </w:docPartObj>
    </w:sdtPr>
    <w:sdtEndPr/>
    <w:sdtContent>
      <w:p w:rsidR="00B445FB" w:rsidRDefault="00B445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5D4">
          <w:rPr>
            <w:noProof/>
          </w:rPr>
          <w:t>2</w:t>
        </w:r>
        <w:r>
          <w:fldChar w:fldCharType="end"/>
        </w:r>
      </w:p>
    </w:sdtContent>
  </w:sdt>
  <w:p w:rsidR="007679E3" w:rsidRDefault="007679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A70" w:rsidRDefault="009A7A70" w:rsidP="007679E3">
      <w:pPr>
        <w:spacing w:after="0" w:line="240" w:lineRule="auto"/>
      </w:pPr>
      <w:r>
        <w:separator/>
      </w:r>
    </w:p>
  </w:footnote>
  <w:footnote w:type="continuationSeparator" w:id="0">
    <w:p w:rsidR="009A7A70" w:rsidRDefault="009A7A70" w:rsidP="0076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64491"/>
    <w:multiLevelType w:val="hybridMultilevel"/>
    <w:tmpl w:val="F7C02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86287"/>
    <w:multiLevelType w:val="hybridMultilevel"/>
    <w:tmpl w:val="C2F0E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7596"/>
    <w:multiLevelType w:val="hybridMultilevel"/>
    <w:tmpl w:val="E86C3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60"/>
    <w:rsid w:val="001128F9"/>
    <w:rsid w:val="00114356"/>
    <w:rsid w:val="00195FEF"/>
    <w:rsid w:val="00225474"/>
    <w:rsid w:val="00342E98"/>
    <w:rsid w:val="003600FA"/>
    <w:rsid w:val="003969CA"/>
    <w:rsid w:val="003B58C9"/>
    <w:rsid w:val="00417DFC"/>
    <w:rsid w:val="00486FAC"/>
    <w:rsid w:val="005D3D5F"/>
    <w:rsid w:val="007679E3"/>
    <w:rsid w:val="00777E95"/>
    <w:rsid w:val="00797D29"/>
    <w:rsid w:val="00946947"/>
    <w:rsid w:val="00980F18"/>
    <w:rsid w:val="009A7A70"/>
    <w:rsid w:val="00AD2C36"/>
    <w:rsid w:val="00B445FB"/>
    <w:rsid w:val="00CB5C6E"/>
    <w:rsid w:val="00CB5F00"/>
    <w:rsid w:val="00D15960"/>
    <w:rsid w:val="00DB25D4"/>
    <w:rsid w:val="00EC0CCE"/>
    <w:rsid w:val="00EE3E12"/>
    <w:rsid w:val="00F3094E"/>
    <w:rsid w:val="00F65577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B4D72E-818F-4C28-8B86-BC427C06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96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E3"/>
  </w:style>
  <w:style w:type="paragraph" w:styleId="Stopka">
    <w:name w:val="footer"/>
    <w:basedOn w:val="Normalny"/>
    <w:link w:val="StopkaZnak"/>
    <w:uiPriority w:val="99"/>
    <w:unhideWhenUsed/>
    <w:rsid w:val="0076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E3"/>
  </w:style>
  <w:style w:type="paragraph" w:styleId="Akapitzlist">
    <w:name w:val="List Paragraph"/>
    <w:basedOn w:val="Normalny"/>
    <w:uiPriority w:val="34"/>
    <w:qFormat/>
    <w:rsid w:val="00D159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sybicka\AppData\Roaming\Microsoft\Templates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3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Sybicka</dc:creator>
  <cp:keywords/>
  <dc:description/>
  <cp:lastModifiedBy>Edyta Sybicka</cp:lastModifiedBy>
  <cp:revision>6</cp:revision>
  <cp:lastPrinted>2018-12-17T08:17:00Z</cp:lastPrinted>
  <dcterms:created xsi:type="dcterms:W3CDTF">2018-12-14T14:01:00Z</dcterms:created>
  <dcterms:modified xsi:type="dcterms:W3CDTF">2018-12-17T08:18:00Z</dcterms:modified>
</cp:coreProperties>
</file>