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46" w:rsidRDefault="00BA0446" w:rsidP="00BA0446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Warszawa, dnia …. grudnia 2018 r.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/imię i nazwisko/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/adres/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</w:t>
      </w:r>
    </w:p>
    <w:p w:rsidR="00BA0446" w:rsidRDefault="00BA0446" w:rsidP="00BA0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Prezydent m.st. Warszawy    </w:t>
      </w:r>
    </w:p>
    <w:p w:rsidR="00BA0446" w:rsidRDefault="00BA0446" w:rsidP="00BA044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Pl. Bankowy 3/5</w:t>
      </w:r>
    </w:p>
    <w:p w:rsidR="00BA0446" w:rsidRDefault="00BA0446" w:rsidP="00BA0446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02-950 Warszawa</w:t>
      </w:r>
    </w:p>
    <w:p w:rsidR="00BA0446" w:rsidRDefault="00BA0446" w:rsidP="00BA0446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na podstawie art. 81 ust. 1 w powiązaniu z art. 73 ust. 2 ustawy o gospodarce nieruchomościami wnoszę żądanie zmiany stawki procentowej z tytułu udziału w użytkowaniu wieczystym gruntu, położonego 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arszawie przy ul. Noskowskiego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Dzielnica Mokotów, związanego z miejscem postojowym nr ………………, znajdującym się w garażu podziemnym tego budynku z 3% na 1%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mości gruntowej: WA2M/00438954/2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stawki w wysokości 3 % nie jest zasadne z uwagi na zmianę stanu prawnego związanego z wieczystym użytkowaniem gruntów przeznaczonych na cele mieszkaniowe.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5 października 2018 r. weszły w życie przepisy ustawy z dnia 20 lipca 2018 r. o przekształceniu prawa użytkowania wieczystego gruntów zabudowanych na cele mieszkaniowe w prawo własności tych gruntów (dalej: Ustawa). 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art. 1 ust. 2 przywołanej powyżej ustawy określono, że 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grunty zabudowane na cele mieszkaniowe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rozumieć nieruchomości zabudowane wyłącznie budynkami:</w:t>
      </w:r>
    </w:p>
    <w:p w:rsidR="00BA0446" w:rsidRDefault="00BA0446" w:rsidP="00BA04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jednorodzinnymi,</w:t>
      </w:r>
    </w:p>
    <w:p w:rsidR="00BA0446" w:rsidRDefault="00BA0446" w:rsidP="00BA04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wielorodzinnymi, w których co najmniej połowę liczby lokali stanowią lokale mieszkalne, lub</w:t>
      </w:r>
    </w:p>
    <w:p w:rsidR="00BA0446" w:rsidRDefault="00BA0446" w:rsidP="00BA04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których mowa w pkt 1 i 2, wraz z budynkami gospodarczymi,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garażami,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innymi obiektami budowlanymi lub urządzeniami budowalnymi, umożliwiającymi prawidłowe i racjonalne korzystanie z budynków mieszkalnych.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budynku przy ul. Noskowskiego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Warszawie na ogólną liczbę 58 lokali, 57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to lokal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 mieszkalne i 1 lokal użytkowy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 podziemiu 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udynku znajduje się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garaż wykorzystywany przez mieszkańców budynku.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związku z tym, iż budynek spełnia wymogi określone w art. 1 ust. 2 pkt 2 Ustawy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garażowi znajdującemu się w tym budynku przypisuje się funkcje mieszkaniowe,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stosownie do treści art. 1 ust. 2 pkt 3 ustawy,  a tym samym przy określaniu wysokości stawek procentowych, o których mowa w art. 72 ust 3 ustawy o gospodarce nieruchomości, winna mieć zastosowanie stawka określona w pkt. 4 tego przepisu (tj. 1 %). 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jednak z wejściem w życie nowych przepisów prawa, dalsze utrzymywanie linii orzeczniczej oraz interpretacji, że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wyodrębniony lokal garażowy w budynku mieszkalnym spełniającym warunki określone w art. 1 ust. 2 pkt. 3 ustawy  z dnia 20 lipca 2018 r. o przekształceniu prawa użytkowania wieczystego gruntów zabudowanych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cele mieszkaniowe w prawo własności tych gruntów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ma inne przeznaczenie niż cel, na który nieruchomość została oddana w użytkownie wieczyste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nie znajduje obecnie uzasadnienia w przepisach prawa, a wręcz stanowić będzie rażące naruszenie woli ustawodawcy określonej w art. 1 ust. 2  Ustawy. Faktyczny sposób użytkowania garażu jest bowiem zgodny z celem mieszkaniowym określonym we wskazanym powyżej przepisie prawa, a tym samym nieuprawnione są interpretacje, że nastąpiła zmiana jego przeznaczenia, tylko dlatego że został on wyodrębniony w samodzielny lokal. Garaż ten nigdy nie był typowym lokalem użytkowym, w którym prowadzona jest działalność gospodarcza.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Ustalając stawkę procentową, organ winien brać pod uwagę cały obowiązujący system prawny. Na gruncie nowych przepisów, które weszły w życie na mocy Ustawy z dnia 20 lipca 2018 r., stosowanie stawki 3 % jest niedopuszczalne. 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Mając powyższe na uwadze wnoszę jak na wstępie.</w:t>
      </w:r>
    </w:p>
    <w:p w:rsidR="00BA0446" w:rsidRDefault="00BA0446" w:rsidP="00BA0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1F" w:rsidRDefault="008C561F" w:rsidP="007679E3">
      <w:pPr>
        <w:spacing w:after="0" w:line="240" w:lineRule="auto"/>
      </w:pPr>
      <w:r>
        <w:separator/>
      </w:r>
    </w:p>
  </w:endnote>
  <w:endnote w:type="continuationSeparator" w:id="0">
    <w:p w:rsidR="008C561F" w:rsidRDefault="008C561F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1F" w:rsidRDefault="008C561F" w:rsidP="007679E3">
      <w:pPr>
        <w:spacing w:after="0" w:line="240" w:lineRule="auto"/>
      </w:pPr>
      <w:r>
        <w:separator/>
      </w:r>
    </w:p>
  </w:footnote>
  <w:footnote w:type="continuationSeparator" w:id="0">
    <w:p w:rsidR="008C561F" w:rsidRDefault="008C561F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6"/>
    <w:rsid w:val="00342E98"/>
    <w:rsid w:val="00486FAC"/>
    <w:rsid w:val="007679E3"/>
    <w:rsid w:val="008C561F"/>
    <w:rsid w:val="00BA0446"/>
    <w:rsid w:val="00CB5C6E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75F57-E451-42CD-8953-BE2FFFF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4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BA04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Documents\Niestandardowe%20szablony%20pakietu%20Office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2</cp:revision>
  <cp:lastPrinted>2018-12-14T13:30:00Z</cp:lastPrinted>
  <dcterms:created xsi:type="dcterms:W3CDTF">2018-12-14T13:29:00Z</dcterms:created>
  <dcterms:modified xsi:type="dcterms:W3CDTF">2018-12-14T13:36:00Z</dcterms:modified>
</cp:coreProperties>
</file>