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0E" w:rsidRDefault="008674FF" w:rsidP="00CE780E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 w:rsidR="00CE780E">
        <w:rPr>
          <w:rFonts w:ascii="Arial" w:eastAsia="Times New Roman" w:hAnsi="Arial" w:cs="Arial"/>
          <w:color w:val="000000"/>
          <w:lang w:eastAsia="pl-PL"/>
        </w:rPr>
        <w:t>Warszawa, dnia  …………2018 r.</w:t>
      </w:r>
    </w:p>
    <w:p w:rsidR="00CE780E" w:rsidRDefault="00CE780E" w:rsidP="00CE780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E780E" w:rsidRDefault="00CE780E" w:rsidP="00CE780E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Samorządowe Kolegium Odwoławcze </w:t>
      </w:r>
    </w:p>
    <w:p w:rsidR="00CE780E" w:rsidRDefault="00CE780E" w:rsidP="00CE780E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 Warszawie</w:t>
      </w:r>
    </w:p>
    <w:p w:rsidR="00CE780E" w:rsidRDefault="00CE780E" w:rsidP="00CE780E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ul. Kielecka 44</w:t>
      </w:r>
    </w:p>
    <w:p w:rsidR="00CE780E" w:rsidRDefault="00CE780E" w:rsidP="00CE780E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02-530 Warszawa</w:t>
      </w:r>
    </w:p>
    <w:p w:rsidR="00CE780E" w:rsidRDefault="00CE780E" w:rsidP="00CE780E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Cs/>
          <w:i/>
          <w:color w:val="000000"/>
          <w:lang w:eastAsia="pl-PL"/>
        </w:rPr>
        <w:t>za pośrednictwem</w:t>
      </w:r>
    </w:p>
    <w:p w:rsidR="00CE780E" w:rsidRDefault="00CE780E" w:rsidP="00CE780E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Urzędu Dzielnicy Mokotów</w:t>
      </w:r>
    </w:p>
    <w:p w:rsidR="00CE780E" w:rsidRDefault="00CE780E" w:rsidP="00CE780E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m.st. Warszawy</w:t>
      </w:r>
    </w:p>
    <w:p w:rsidR="00CE780E" w:rsidRDefault="00CE780E" w:rsidP="00CE780E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ul. Rakowiecka 25/27 </w:t>
      </w:r>
    </w:p>
    <w:p w:rsidR="00CE780E" w:rsidRPr="00A0324B" w:rsidRDefault="00CE780E" w:rsidP="00CE780E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u w:val="single"/>
          <w:lang w:eastAsia="pl-PL"/>
        </w:rPr>
      </w:pPr>
      <w:r w:rsidRPr="00A0324B">
        <w:rPr>
          <w:rFonts w:ascii="Arial" w:eastAsia="Times New Roman" w:hAnsi="Arial" w:cs="Arial"/>
          <w:b/>
          <w:bCs/>
          <w:i/>
          <w:color w:val="000000"/>
          <w:u w:val="single"/>
          <w:lang w:eastAsia="pl-PL"/>
        </w:rPr>
        <w:t>02-517 Warszawa</w:t>
      </w:r>
    </w:p>
    <w:p w:rsidR="00CE780E" w:rsidRDefault="00CE780E" w:rsidP="00CE780E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CE780E" w:rsidRDefault="00CE780E" w:rsidP="00CE780E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Wnioskodawca:  ……………………………………….</w:t>
      </w:r>
    </w:p>
    <w:p w:rsidR="00CE780E" w:rsidRDefault="00CE780E" w:rsidP="00CE780E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E780E" w:rsidRDefault="00CE780E" w:rsidP="00CE780E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</w:t>
      </w:r>
      <w:r w:rsidR="008674FF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A0324B">
        <w:rPr>
          <w:rFonts w:ascii="Arial" w:eastAsia="Times New Roman" w:hAnsi="Arial" w:cs="Arial"/>
          <w:b/>
          <w:bCs/>
          <w:color w:val="000000"/>
          <w:lang w:eastAsia="pl-PL"/>
        </w:rPr>
        <w:t>Ul. Elsnera 34 m. ………………….</w:t>
      </w:r>
    </w:p>
    <w:p w:rsidR="00CE780E" w:rsidRDefault="00CE780E" w:rsidP="00CE780E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E780E" w:rsidRPr="00A0324B" w:rsidRDefault="00CE780E" w:rsidP="00CE780E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A0324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</w:t>
      </w:r>
      <w:r w:rsidR="00A0324B" w:rsidRPr="00A0324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A0324B" w:rsidRPr="00A0324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02-680 Warszawa</w:t>
      </w:r>
    </w:p>
    <w:p w:rsidR="00CE780E" w:rsidRDefault="00CE780E" w:rsidP="00CE780E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</w:t>
      </w:r>
    </w:p>
    <w:p w:rsidR="00CE780E" w:rsidRDefault="00CE780E" w:rsidP="00CE780E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</w:t>
      </w:r>
    </w:p>
    <w:p w:rsidR="00CE780E" w:rsidRDefault="00CE780E" w:rsidP="00CE780E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Uczestnik:             </w:t>
      </w:r>
      <w:r w:rsidR="003A743E">
        <w:rPr>
          <w:rFonts w:ascii="Arial" w:eastAsia="Times New Roman" w:hAnsi="Arial" w:cs="Arial"/>
          <w:b/>
          <w:bCs/>
          <w:color w:val="000000"/>
          <w:lang w:eastAsia="pl-PL"/>
        </w:rPr>
        <w:t>Miasto Stołeczne Warszawa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</w:t>
      </w:r>
    </w:p>
    <w:p w:rsidR="00CE780E" w:rsidRDefault="00CE780E" w:rsidP="00CE780E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Pl. Bankowy 3/5</w:t>
      </w:r>
    </w:p>
    <w:p w:rsidR="00CE780E" w:rsidRPr="00A0324B" w:rsidRDefault="00CE780E" w:rsidP="00CE780E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674FF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</w:t>
      </w:r>
      <w:r w:rsidRPr="00A0324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02-950 Warszawa</w:t>
      </w:r>
    </w:p>
    <w:p w:rsidR="00CE780E" w:rsidRPr="00A0324B" w:rsidRDefault="00CE780E" w:rsidP="00CE780E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CE780E" w:rsidRDefault="00CE780E" w:rsidP="00CE780E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E780E" w:rsidRDefault="00CE780E" w:rsidP="00CE780E">
      <w:pPr>
        <w:tabs>
          <w:tab w:val="left" w:pos="5103"/>
          <w:tab w:val="left" w:pos="5387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E780E" w:rsidRDefault="00CE780E" w:rsidP="00CE780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WNIOSEK O USTALENIE</w:t>
      </w:r>
    </w:p>
    <w:p w:rsidR="00CE780E" w:rsidRDefault="00CE780E" w:rsidP="00CE780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E780E" w:rsidRDefault="00CE780E" w:rsidP="008674F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Działając w imieniu własnym na podstawie art. 78 ust. 2 i 3 ustawy z dnia 21 sierpnia 1997 r. o gospodarce nieruchomościami, wnoszę o 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ustalenie, że dokonana dnia ………………  zmiana wysokości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</w:t>
      </w:r>
      <w:r w:rsidRPr="001D068B">
        <w:rPr>
          <w:rFonts w:ascii="Arial" w:eastAsia="Times New Roman" w:hAnsi="Arial" w:cs="Arial"/>
          <w:color w:val="000000"/>
          <w:lang w:eastAsia="pl-PL"/>
        </w:rPr>
        <w:t xml:space="preserve">udziału </w:t>
      </w:r>
      <w:bookmarkStart w:id="0" w:name="_Hlk503274664"/>
      <w:r w:rsidRPr="001D068B">
        <w:rPr>
          <w:rFonts w:ascii="Arial" w:eastAsia="Times New Roman" w:hAnsi="Arial" w:cs="Arial"/>
          <w:color w:val="000000"/>
          <w:lang w:eastAsia="pl-PL"/>
        </w:rPr>
        <w:t>w u</w:t>
      </w:r>
      <w:r w:rsidRPr="001D068B">
        <w:rPr>
          <w:rFonts w:ascii="Arial" w:eastAsia="Times New Roman" w:hAnsi="Arial" w:cs="Arial"/>
          <w:bCs/>
          <w:color w:val="000000"/>
          <w:lang w:eastAsia="pl-PL"/>
        </w:rPr>
        <w:t>żytkowaniu wieczystym nieruchomości gruntowej, uregulowanej w księdze wieczystej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WA2M/00448653/5, stanowiącej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działkę nr 1/3</w:t>
      </w:r>
      <w:r w:rsidRPr="00935614">
        <w:rPr>
          <w:rFonts w:ascii="Arial" w:eastAsia="Times New Roman" w:hAnsi="Arial" w:cs="Arial"/>
          <w:b/>
          <w:bCs/>
          <w:color w:val="000000"/>
          <w:lang w:eastAsia="pl-PL"/>
        </w:rPr>
        <w:t>, położoną w Warszawie</w:t>
      </w:r>
      <w:r w:rsidR="001D068B">
        <w:rPr>
          <w:rFonts w:ascii="Arial" w:eastAsia="Times New Roman" w:hAnsi="Arial" w:cs="Arial"/>
          <w:b/>
          <w:bCs/>
          <w:color w:val="000000"/>
          <w:lang w:eastAsia="pl-PL"/>
        </w:rPr>
        <w:t xml:space="preserve"> -</w:t>
      </w:r>
      <w:r w:rsidR="00F112DB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1D068B">
        <w:rPr>
          <w:rFonts w:ascii="Arial" w:eastAsia="Times New Roman" w:hAnsi="Arial" w:cs="Arial"/>
          <w:bCs/>
          <w:color w:val="000000"/>
          <w:lang w:eastAsia="pl-PL"/>
        </w:rPr>
        <w:t>związanego z lokalem mieszkalnym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nr ………. w budynku przy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ul. Elsnera 34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 Warszawie - </w:t>
      </w:r>
      <w:r>
        <w:rPr>
          <w:rFonts w:ascii="Arial" w:eastAsia="Times New Roman" w:hAnsi="Arial" w:cs="Arial"/>
          <w:color w:val="000000"/>
          <w:lang w:eastAsia="pl-PL"/>
        </w:rPr>
        <w:t xml:space="preserve">jest nieuzasadniona lub że jest uzasadniona w innej wysokości. </w:t>
      </w:r>
      <w:bookmarkEnd w:id="0"/>
    </w:p>
    <w:p w:rsidR="00CE780E" w:rsidRDefault="00CE780E" w:rsidP="00CE780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UZASADNIENIE</w:t>
      </w:r>
    </w:p>
    <w:p w:rsidR="00CE780E" w:rsidRDefault="00CE780E" w:rsidP="00CE780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CE780E" w:rsidRDefault="00CE780E" w:rsidP="00CE780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dniu …………………</w:t>
      </w:r>
      <w:r w:rsidR="001D068B">
        <w:rPr>
          <w:rFonts w:ascii="Arial" w:eastAsia="Times New Roman" w:hAnsi="Arial" w:cs="Arial"/>
          <w:color w:val="000000"/>
          <w:lang w:eastAsia="pl-PL"/>
        </w:rPr>
        <w:t>2018 r.</w:t>
      </w:r>
      <w:r>
        <w:rPr>
          <w:rFonts w:ascii="Arial" w:eastAsia="Times New Roman" w:hAnsi="Arial" w:cs="Arial"/>
          <w:color w:val="000000"/>
          <w:lang w:eastAsia="pl-PL"/>
        </w:rPr>
        <w:t xml:space="preserve"> Zarząd Dzielnicy Mokotów m.st. Warszawy, działając w imieniu Prezydenta m.st. Warszawy, dokonał wypowiedzenia stawki opłaty rocznej z tytułu udziału </w:t>
      </w:r>
      <w:r>
        <w:rPr>
          <w:rFonts w:ascii="Arial" w:eastAsia="Times New Roman" w:hAnsi="Arial" w:cs="Arial"/>
          <w:color w:val="000000"/>
          <w:lang w:eastAsia="pl-PL"/>
        </w:rPr>
        <w:br/>
        <w:t>w użytkowaniu wieczystym gruntu, położonego w Warszawie przy ul. Elsnera 34, związanego z lokalem mieszkalnym</w:t>
      </w:r>
      <w:r w:rsidR="001D068B">
        <w:rPr>
          <w:rFonts w:ascii="Arial" w:eastAsia="Times New Roman" w:hAnsi="Arial" w:cs="Arial"/>
          <w:color w:val="000000"/>
          <w:lang w:eastAsia="pl-PL"/>
        </w:rPr>
        <w:t xml:space="preserve"> nr ………………</w:t>
      </w:r>
      <w:r>
        <w:rPr>
          <w:rFonts w:ascii="Arial" w:eastAsia="Times New Roman" w:hAnsi="Arial" w:cs="Arial"/>
          <w:color w:val="000000"/>
          <w:lang w:eastAsia="pl-PL"/>
        </w:rPr>
        <w:t xml:space="preserve"> znajdującym się w budynku przy ul. Elsnera 34.  </w:t>
      </w:r>
    </w:p>
    <w:p w:rsidR="00CE780E" w:rsidRDefault="00CE780E" w:rsidP="00CE780E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bookmarkStart w:id="1" w:name="_GoBack"/>
      <w:bookmarkEnd w:id="1"/>
      <w:r>
        <w:rPr>
          <w:rFonts w:ascii="Arial" w:eastAsia="Times New Roman" w:hAnsi="Arial" w:cs="Arial"/>
          <w:color w:val="000000"/>
          <w:lang w:eastAsia="pl-PL"/>
        </w:rPr>
        <w:t xml:space="preserve">Wypowiedzenie nie jest zasadne, gdyż operat szacujący wartość nieruchomości położonej przy ul. Elsnera 34 wykonany w roku 2018 na zlecenie Zarządu Dzielnicy Mokotów, został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sporządzony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bez należytej staranności i nie spełnia wymogów ustawy o gospodarce nieruchomościami, a tym samym nie może stanowić podstawy aktualizacji wysokości opłat za wieczyste użytkowanie. </w:t>
      </w:r>
    </w:p>
    <w:p w:rsidR="008674FF" w:rsidRPr="008674FF" w:rsidRDefault="008674FF" w:rsidP="008674F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674FF">
        <w:rPr>
          <w:rFonts w:ascii="Arial" w:eastAsia="Times New Roman" w:hAnsi="Arial" w:cs="Arial"/>
          <w:color w:val="000000"/>
          <w:lang w:eastAsia="pl-PL"/>
        </w:rPr>
        <w:t>Wycenę wykonano metodą korygowania ceny średniej, jednak zbiór transakcji porównawczych został niepoprawnie dobrany. I tak:</w:t>
      </w:r>
    </w:p>
    <w:p w:rsidR="008674FF" w:rsidRPr="008674FF" w:rsidRDefault="008674FF" w:rsidP="008674FF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8674F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674FF">
        <w:rPr>
          <w:rFonts w:ascii="Arial" w:eastAsia="Calibri" w:hAnsi="Arial" w:cs="Arial"/>
          <w:u w:val="single"/>
        </w:rPr>
        <w:t>Pkt. 9.1 operatu:</w:t>
      </w:r>
    </w:p>
    <w:p w:rsidR="008674FF" w:rsidRPr="008674FF" w:rsidRDefault="008674FF" w:rsidP="008674F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8674FF">
        <w:rPr>
          <w:rFonts w:ascii="Arial" w:eastAsia="Calibri" w:hAnsi="Arial" w:cs="Arial"/>
        </w:rPr>
        <w:t>poz. 5 Abramowskiego – działka nie spełnia warunków podobieństwa do nieruchomości wycenianej z uwagi na swoją bardzo małą powierzchnię 524 m</w:t>
      </w:r>
      <w:r w:rsidRPr="008674FF">
        <w:rPr>
          <w:rFonts w:ascii="Arial" w:eastAsia="Calibri" w:hAnsi="Arial" w:cs="Arial"/>
          <w:vertAlign w:val="superscript"/>
        </w:rPr>
        <w:t>2</w:t>
      </w:r>
      <w:r w:rsidRPr="008674FF">
        <w:rPr>
          <w:rFonts w:ascii="Arial" w:eastAsia="Calibri" w:hAnsi="Arial" w:cs="Arial"/>
        </w:rPr>
        <w:t>, ponadto działka nie może być samodzielna z uwagi na swój kształt – prostokąt o wymiarach 10 m x 52 m; strony transakcji są kapitałowo powiązane i transakcja nie jest rynkowa. Udziałowcem kupującego jest ANCOR RESORTS SPÓŁKA Z OGRANICZONA ODPOWIEDZIALNOSCIA – którego udziałowcem była spółka sprzedająca Kronos Kondratowicza Sp. z o.o.;</w:t>
      </w:r>
    </w:p>
    <w:p w:rsidR="008674FF" w:rsidRPr="008674FF" w:rsidRDefault="008674FF" w:rsidP="008674F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8674FF">
        <w:rPr>
          <w:rFonts w:ascii="Arial" w:eastAsia="Calibri" w:hAnsi="Arial" w:cs="Arial"/>
        </w:rPr>
        <w:t>poz. 6 Przemyska – działka nie spełnia warunków podobieństwa do wycenianej nieruchomości, ponieważ posiada powierzchnię 595 m2 – zupełnie inne warunki inwestycyjne niż cel na jaki przedmiotowa nieruchomość została oddana w użytkowanie wieczyste;</w:t>
      </w:r>
    </w:p>
    <w:p w:rsidR="008674FF" w:rsidRPr="008674FF" w:rsidRDefault="008674FF" w:rsidP="008674F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8674FF">
        <w:rPr>
          <w:rFonts w:ascii="Arial" w:eastAsia="Calibri" w:hAnsi="Arial" w:cs="Arial"/>
        </w:rPr>
        <w:t>poz. 7 Altowa - działka nie spełnia warunków podobieństwa do wycenianej nieruchomości, ponieważ posiada powierzchnię 1177 m</w:t>
      </w:r>
      <w:r w:rsidRPr="008674FF">
        <w:rPr>
          <w:rFonts w:ascii="Arial" w:eastAsia="Calibri" w:hAnsi="Arial" w:cs="Arial"/>
          <w:vertAlign w:val="superscript"/>
        </w:rPr>
        <w:t>2</w:t>
      </w:r>
      <w:r w:rsidRPr="008674FF">
        <w:rPr>
          <w:rFonts w:ascii="Arial" w:eastAsia="Calibri" w:hAnsi="Arial" w:cs="Arial"/>
        </w:rPr>
        <w:t xml:space="preserve"> – zupełnie inne warunki inwestycyjne niż cel na jaki przedmiotowa nieruchomość została oddana w użytkowanie wieczyste. Bezpośrednie sąsiedztwo stanowią budynki mieszkalne jednorodzinne oraz teren linii kolejowej. Według opisu w tabeli „Charakterystyka szacowanej nieruchomości w skali ocen” odnośnie cechy: Sąsiedztwo, otoczenie przyjęto dla niej ocenę </w:t>
      </w:r>
      <w:r w:rsidRPr="008674FF">
        <w:rPr>
          <w:rFonts w:ascii="Arial" w:eastAsia="Calibri" w:hAnsi="Arial" w:cs="Arial"/>
          <w:b/>
        </w:rPr>
        <w:t>Przeciętne,</w:t>
      </w:r>
      <w:r w:rsidRPr="008674FF">
        <w:rPr>
          <w:rFonts w:ascii="Arial" w:eastAsia="Calibri" w:hAnsi="Arial" w:cs="Arial"/>
        </w:rPr>
        <w:t xml:space="preserve"> która została wcześniej zdefiniowana m.in. z dala od terenów zielonych a w odległości 350 m od działki znajduje się Park </w:t>
      </w:r>
      <w:proofErr w:type="spellStart"/>
      <w:r w:rsidRPr="008674FF">
        <w:rPr>
          <w:rFonts w:ascii="Arial" w:eastAsia="Calibri" w:hAnsi="Arial" w:cs="Arial"/>
        </w:rPr>
        <w:t>Szczęśliwicki</w:t>
      </w:r>
      <w:proofErr w:type="spellEnd"/>
      <w:r w:rsidRPr="008674FF">
        <w:rPr>
          <w:rFonts w:ascii="Arial" w:eastAsia="Calibri" w:hAnsi="Arial" w:cs="Arial"/>
        </w:rPr>
        <w:t xml:space="preserve"> więc powinna dostać ocenę </w:t>
      </w:r>
      <w:r w:rsidRPr="008674FF">
        <w:rPr>
          <w:rFonts w:ascii="Arial" w:eastAsia="Calibri" w:hAnsi="Arial" w:cs="Arial"/>
          <w:b/>
          <w:bCs/>
        </w:rPr>
        <w:t xml:space="preserve">Dobre, </w:t>
      </w:r>
      <w:r w:rsidRPr="008674FF">
        <w:rPr>
          <w:rFonts w:ascii="Arial" w:eastAsia="Calibri" w:hAnsi="Arial" w:cs="Arial"/>
        </w:rPr>
        <w:t xml:space="preserve">która została zdefiniowana m.in. jako dość blisko do terenów zielonych lub rekreacyjnych. Dla lokalizacji nieruchomości też bardziej adekwatna jest ocena </w:t>
      </w:r>
      <w:r w:rsidRPr="008674FF">
        <w:rPr>
          <w:rFonts w:ascii="Arial" w:eastAsia="Calibri" w:hAnsi="Arial" w:cs="Arial"/>
          <w:b/>
          <w:bCs/>
        </w:rPr>
        <w:t xml:space="preserve">Dobra, </w:t>
      </w:r>
      <w:r w:rsidRPr="008674FF">
        <w:rPr>
          <w:rFonts w:ascii="Arial" w:eastAsia="Calibri" w:hAnsi="Arial" w:cs="Arial"/>
        </w:rPr>
        <w:t>ponieważ działka położona jest w odległości około 150 m od ulicy Grójeckiej, która jest jednym z głównych ciągów komunikacyjnych Warszawy, w związku z tym wartość współczynnika korygującego dla nieruchomości wycenianej powinna być przyjęta w wysokości 0,14964 a nie jak 0,29824. Na skutek błędnej oceny ww. cechy, dokonane obliczenia są błędne, poprawna suma współczynników korygujących to 1,11916, poprawna wartość 1 m</w:t>
      </w:r>
      <w:r w:rsidRPr="008674FF">
        <w:rPr>
          <w:rFonts w:ascii="Arial" w:eastAsia="Calibri" w:hAnsi="Arial" w:cs="Arial"/>
          <w:vertAlign w:val="superscript"/>
        </w:rPr>
        <w:t>2</w:t>
      </w:r>
      <w:r w:rsidRPr="008674FF">
        <w:rPr>
          <w:rFonts w:ascii="Arial" w:eastAsia="Calibri" w:hAnsi="Arial" w:cs="Arial"/>
        </w:rPr>
        <w:t xml:space="preserve"> to 3046 czyli od 12% mniej niż oszacował rzeczoznawca;</w:t>
      </w:r>
    </w:p>
    <w:p w:rsidR="008674FF" w:rsidRPr="008674FF" w:rsidRDefault="008674FF" w:rsidP="008674F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8674FF">
        <w:rPr>
          <w:rFonts w:ascii="Arial" w:eastAsia="Calibri" w:hAnsi="Arial" w:cs="Arial"/>
        </w:rPr>
        <w:t>poz. 8 Potrzebna - działka nie spełnia warunków podobieństwa do wycenianej nieruchomości ponieważ posiada powierzchnię 1276 m</w:t>
      </w:r>
      <w:r w:rsidRPr="008674FF">
        <w:rPr>
          <w:rFonts w:ascii="Arial" w:eastAsia="Calibri" w:hAnsi="Arial" w:cs="Arial"/>
          <w:vertAlign w:val="superscript"/>
        </w:rPr>
        <w:t>2</w:t>
      </w:r>
      <w:r w:rsidRPr="008674FF">
        <w:rPr>
          <w:rFonts w:ascii="Arial" w:eastAsia="Calibri" w:hAnsi="Arial" w:cs="Arial"/>
        </w:rPr>
        <w:t xml:space="preserve"> – zupełnie inne warunki inwestycyjne niż cel na jaki przedmiotowa nieruchomość została oddana w </w:t>
      </w:r>
      <w:r w:rsidRPr="008674FF">
        <w:rPr>
          <w:rFonts w:ascii="Arial" w:eastAsia="Calibri" w:hAnsi="Arial" w:cs="Arial"/>
        </w:rPr>
        <w:lastRenderedPageBreak/>
        <w:t>użytkowanie wieczyste, bezpośrednie sąsiedztwo stanowią budynki mieszkalne jednorodzinne oraz niska zabudowa wielorodzinna oraz teren głównej linii kolejowej;</w:t>
      </w:r>
    </w:p>
    <w:p w:rsidR="008674FF" w:rsidRPr="008674FF" w:rsidRDefault="008674FF" w:rsidP="008674F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8674FF">
        <w:rPr>
          <w:rFonts w:ascii="Arial" w:eastAsia="Calibri" w:hAnsi="Arial" w:cs="Arial"/>
        </w:rPr>
        <w:t>poz. 10 Bielska - działka nie spełnia warunków podobieństwa do wycenianej nieruchomości ponieważ posiada powierzchnię 476 m</w:t>
      </w:r>
      <w:r w:rsidRPr="008674FF">
        <w:rPr>
          <w:rFonts w:ascii="Arial" w:eastAsia="Calibri" w:hAnsi="Arial" w:cs="Arial"/>
          <w:vertAlign w:val="superscript"/>
        </w:rPr>
        <w:t>2</w:t>
      </w:r>
      <w:r w:rsidRPr="008674FF">
        <w:rPr>
          <w:rFonts w:ascii="Arial" w:eastAsia="Calibri" w:hAnsi="Arial" w:cs="Arial"/>
        </w:rPr>
        <w:t xml:space="preserve"> – zupełnie inne warunki inwestycyjne niż cel na jaki przedmiotowa nieruchomość została oddana w użytkowanie wieczyste, bezpośrednie sąsiedztwo stanowią budynki mieszkalne jednorodzinne. W transakcji wystąpiły szczególne warunki jej zawarcia szczegółowo opisane w treści aktu notarialnego;</w:t>
      </w:r>
    </w:p>
    <w:p w:rsidR="008674FF" w:rsidRPr="008674FF" w:rsidRDefault="008674FF" w:rsidP="008674F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8674FF">
        <w:rPr>
          <w:rFonts w:ascii="Arial" w:eastAsia="Calibri" w:hAnsi="Arial" w:cs="Arial"/>
        </w:rPr>
        <w:t>poz. 11 ul. Narożna – transakcja zawarta pomiędzy kapitałowo powiązanymi podmiotami. Ta sama osoba jest Prezesem jednej spółki oraz członkiem Zarządu drugiej. Ta okoliczność mogła wpływać na cenę transakcji, pozostawiając wątpliwości co do jej obiektywizmu i co do tego czy rzeczywiście była to cena rynkowa;</w:t>
      </w:r>
    </w:p>
    <w:p w:rsidR="008674FF" w:rsidRPr="008674FF" w:rsidRDefault="008674FF" w:rsidP="008674F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8674FF">
        <w:rPr>
          <w:rFonts w:ascii="Arial" w:eastAsia="Calibri" w:hAnsi="Arial" w:cs="Arial"/>
        </w:rPr>
        <w:t xml:space="preserve"> poz. 12 ul. Lirowa - działka nie spełnia warunków podobieństwa do wycenianej nieruchomości ponieważ posiada powierzchnię 1026 m</w:t>
      </w:r>
      <w:r w:rsidRPr="008674FF">
        <w:rPr>
          <w:rFonts w:ascii="Arial" w:eastAsia="Calibri" w:hAnsi="Arial" w:cs="Arial"/>
          <w:vertAlign w:val="superscript"/>
        </w:rPr>
        <w:t>2</w:t>
      </w:r>
      <w:r w:rsidRPr="008674FF">
        <w:rPr>
          <w:rFonts w:ascii="Arial" w:eastAsia="Calibri" w:hAnsi="Arial" w:cs="Arial"/>
        </w:rPr>
        <w:t xml:space="preserve"> – zupełnie inne warunki inwestycyjne niż cel na jaki przedmiotowa nieruchomość została oddana w użytkowanie wieczyste, bezpośrednie sąsiedztwo stanowią budynki mieszkalne jednorodzinne oraz niska zabudowa wielorodzinna - wg. MPZP D7.2 MN/MW zabudowa jedno i wielorodzinna.</w:t>
      </w:r>
    </w:p>
    <w:p w:rsidR="008674FF" w:rsidRPr="008674FF" w:rsidRDefault="008674FF" w:rsidP="008674FF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Arial" w:eastAsia="Calibri" w:hAnsi="Arial" w:cs="Arial"/>
        </w:rPr>
      </w:pPr>
    </w:p>
    <w:p w:rsidR="008674FF" w:rsidRPr="008674FF" w:rsidRDefault="008674FF" w:rsidP="008674F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</w:rPr>
      </w:pPr>
      <w:r w:rsidRPr="008674FF">
        <w:rPr>
          <w:rFonts w:ascii="Arial" w:eastAsia="Calibri" w:hAnsi="Arial" w:cs="Arial"/>
          <w:b/>
          <w:bCs/>
        </w:rPr>
        <w:t>Podsumowanie:</w:t>
      </w:r>
    </w:p>
    <w:p w:rsidR="008674FF" w:rsidRPr="008674FF" w:rsidRDefault="008674FF" w:rsidP="008674F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8674FF">
        <w:rPr>
          <w:rFonts w:ascii="Arial" w:eastAsia="Calibri" w:hAnsi="Arial" w:cs="Arial"/>
        </w:rPr>
        <w:t>Zdefiniowana cecha rynkowa tzw. „</w:t>
      </w:r>
      <w:r w:rsidRPr="008674FF">
        <w:rPr>
          <w:rFonts w:ascii="Arial" w:eastAsia="Calibri" w:hAnsi="Arial" w:cs="Arial"/>
          <w:b/>
          <w:bCs/>
        </w:rPr>
        <w:t xml:space="preserve">Możliwości inwestycyjne” </w:t>
      </w:r>
      <w:r w:rsidRPr="008674FF">
        <w:rPr>
          <w:rFonts w:ascii="Arial" w:eastAsia="Calibri" w:hAnsi="Arial" w:cs="Arial"/>
        </w:rPr>
        <w:t>nie uwzględnia przeznaczenia działek pod zabudowę jednorodzinną a takie nieruchomości zostały użyte w procesie wyceny poz. 1 Włodarzewska, poz. 7 Altowa, poz. 8 Potrzebna, poz. 10 Bielska, poz. 12 Lirowa – występuje więc brak podobieństwa nieruchomości porównawczych do nieruchomości wycenianej,</w:t>
      </w:r>
    </w:p>
    <w:p w:rsidR="008674FF" w:rsidRPr="008674FF" w:rsidRDefault="008674FF" w:rsidP="008674F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8674FF">
        <w:rPr>
          <w:rFonts w:ascii="Arial" w:eastAsia="Calibri" w:hAnsi="Arial" w:cs="Arial"/>
        </w:rPr>
        <w:t xml:space="preserve"> Błędna ocena nieruchomości o cenie minimalnej powoduje nieprawidłowe dalsze obliczenie wartości, zawyżenie oszacowanej wartości,</w:t>
      </w:r>
    </w:p>
    <w:p w:rsidR="008674FF" w:rsidRPr="008674FF" w:rsidRDefault="008674FF" w:rsidP="008674F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8674FF">
        <w:rPr>
          <w:rFonts w:ascii="Arial" w:eastAsia="Calibri" w:hAnsi="Arial" w:cs="Arial"/>
        </w:rPr>
        <w:t>W zbiorze transakcji porównawczych znajdują się transakcje pomiędzy kapitałowo powiązanymi stronami, co przekłada się na brak spełnienia warunków definicji wartości rynkowej art. 151 ustawy o gospodarce nieruchomościami poz. 5 Abramowskiego, poz. 11 Narożna,</w:t>
      </w:r>
    </w:p>
    <w:p w:rsidR="008674FF" w:rsidRPr="008674FF" w:rsidRDefault="008674FF" w:rsidP="008674F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8674FF">
        <w:rPr>
          <w:rFonts w:ascii="Arial" w:eastAsia="Calibri" w:hAnsi="Arial" w:cs="Arial"/>
        </w:rPr>
        <w:t xml:space="preserve"> W zbiorze transakcji porównawczych znajdują się transakcja przy której wystąpiły jej</w:t>
      </w:r>
    </w:p>
    <w:p w:rsidR="008674FF" w:rsidRPr="008674FF" w:rsidRDefault="008674FF" w:rsidP="008674F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</w:rPr>
      </w:pPr>
      <w:r w:rsidRPr="008674FF">
        <w:rPr>
          <w:rFonts w:ascii="Arial" w:eastAsia="Calibri" w:hAnsi="Arial" w:cs="Arial"/>
        </w:rPr>
        <w:t>szczególe warunki, co przekłada się na brak spełnienia definicji wartości rynkowej art. 151 Ustawy o gospodarce poz. 10 Bielska,</w:t>
      </w:r>
    </w:p>
    <w:p w:rsidR="008674FF" w:rsidRPr="008674FF" w:rsidRDefault="008674FF" w:rsidP="008674FF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Calibri" w:hAnsi="Arial" w:cs="Arial"/>
        </w:rPr>
      </w:pPr>
      <w:r w:rsidRPr="008674FF">
        <w:rPr>
          <w:rFonts w:ascii="Arial" w:eastAsia="Calibri" w:hAnsi="Arial" w:cs="Arial"/>
        </w:rPr>
        <w:t>5) Ocena nieruchomości wycenianej jako „</w:t>
      </w:r>
      <w:r w:rsidRPr="008674FF">
        <w:rPr>
          <w:rFonts w:ascii="Arial" w:eastAsia="Calibri" w:hAnsi="Arial" w:cs="Arial"/>
          <w:b/>
        </w:rPr>
        <w:t>Bardzo dobre”</w:t>
      </w:r>
      <w:r w:rsidRPr="008674FF">
        <w:rPr>
          <w:rFonts w:ascii="Arial" w:eastAsia="Calibri" w:hAnsi="Arial" w:cs="Arial"/>
        </w:rPr>
        <w:t xml:space="preserve"> odnośnie cechy „</w:t>
      </w:r>
      <w:r w:rsidRPr="008674FF">
        <w:rPr>
          <w:rFonts w:ascii="Arial" w:eastAsia="Calibri" w:hAnsi="Arial" w:cs="Arial"/>
          <w:b/>
        </w:rPr>
        <w:t>Sąsiedztwo”</w:t>
      </w:r>
      <w:r w:rsidRPr="008674FF">
        <w:rPr>
          <w:rFonts w:ascii="Arial" w:eastAsia="Calibri" w:hAnsi="Arial" w:cs="Arial"/>
        </w:rPr>
        <w:t xml:space="preserve">, nie uwzględnia położenia nieruchomości, w odległości 180 m od ulicy Dolina </w:t>
      </w:r>
      <w:r w:rsidRPr="008674FF">
        <w:rPr>
          <w:rFonts w:ascii="Arial" w:eastAsia="Calibri" w:hAnsi="Arial" w:cs="Arial"/>
        </w:rPr>
        <w:lastRenderedPageBreak/>
        <w:t>Służewiecka – stanowiącej drogę krajową nr 2 o bardzo dużym całodobowym natężeniu ruchu pojazdów – uciążliwości hałasu i zanieczyszczenia powietrza,</w:t>
      </w:r>
    </w:p>
    <w:p w:rsidR="008674FF" w:rsidRPr="008674FF" w:rsidRDefault="008674FF" w:rsidP="008674FF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Calibri" w:hAnsi="Arial" w:cs="Arial"/>
        </w:rPr>
      </w:pPr>
      <w:r w:rsidRPr="008674FF">
        <w:rPr>
          <w:rFonts w:ascii="Arial" w:eastAsia="Calibri" w:hAnsi="Arial" w:cs="Arial"/>
        </w:rPr>
        <w:t>6) W zbiorze transakcji porównawczych znajduje się transakcja poz. 5 Abramowskiego – działka, która nie może być samodzielnie zagospodarowana z uwagi na swój kształt i powierzchnię – brak podobieństwa do nieruchomości wycenianej,</w:t>
      </w:r>
    </w:p>
    <w:p w:rsidR="008674FF" w:rsidRPr="008674FF" w:rsidRDefault="008674FF" w:rsidP="008674FF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Calibri" w:hAnsi="Arial" w:cs="Arial"/>
        </w:rPr>
      </w:pPr>
      <w:r w:rsidRPr="008674FF">
        <w:rPr>
          <w:rFonts w:ascii="Arial" w:eastAsia="Calibri" w:hAnsi="Arial" w:cs="Arial"/>
        </w:rPr>
        <w:t>7) W procesie wyceny do zbioru nieruchomości porównawczych przyjęto 6 transakcji z działkami o pow. 595 m</w:t>
      </w:r>
      <w:r w:rsidRPr="008674FF">
        <w:rPr>
          <w:rFonts w:ascii="Arial" w:eastAsia="Calibri" w:hAnsi="Arial" w:cs="Arial"/>
          <w:vertAlign w:val="superscript"/>
        </w:rPr>
        <w:t>2</w:t>
      </w:r>
      <w:r w:rsidRPr="008674FF">
        <w:rPr>
          <w:rFonts w:ascii="Arial" w:eastAsia="Calibri" w:hAnsi="Arial" w:cs="Arial"/>
        </w:rPr>
        <w:t>, 1177 m</w:t>
      </w:r>
      <w:r w:rsidRPr="008674FF">
        <w:rPr>
          <w:rFonts w:ascii="Arial" w:eastAsia="Calibri" w:hAnsi="Arial" w:cs="Arial"/>
          <w:vertAlign w:val="superscript"/>
        </w:rPr>
        <w:t>2</w:t>
      </w:r>
      <w:r w:rsidRPr="008674FF">
        <w:rPr>
          <w:rFonts w:ascii="Arial" w:eastAsia="Calibri" w:hAnsi="Arial" w:cs="Arial"/>
        </w:rPr>
        <w:t>, 1276 m</w:t>
      </w:r>
      <w:r w:rsidRPr="008674FF">
        <w:rPr>
          <w:rFonts w:ascii="Arial" w:eastAsia="Calibri" w:hAnsi="Arial" w:cs="Arial"/>
          <w:vertAlign w:val="superscript"/>
        </w:rPr>
        <w:t>2</w:t>
      </w:r>
      <w:r w:rsidRPr="008674FF">
        <w:rPr>
          <w:rFonts w:ascii="Arial" w:eastAsia="Calibri" w:hAnsi="Arial" w:cs="Arial"/>
        </w:rPr>
        <w:t>, 476 m</w:t>
      </w:r>
      <w:r w:rsidRPr="008674FF">
        <w:rPr>
          <w:rFonts w:ascii="Arial" w:eastAsia="Calibri" w:hAnsi="Arial" w:cs="Arial"/>
          <w:vertAlign w:val="superscript"/>
        </w:rPr>
        <w:t>2</w:t>
      </w:r>
      <w:r w:rsidRPr="008674FF">
        <w:rPr>
          <w:rFonts w:ascii="Arial" w:eastAsia="Calibri" w:hAnsi="Arial" w:cs="Arial"/>
        </w:rPr>
        <w:t xml:space="preserve"> i 1026 m</w:t>
      </w:r>
      <w:r w:rsidRPr="008674FF">
        <w:rPr>
          <w:rFonts w:ascii="Arial" w:eastAsia="Calibri" w:hAnsi="Arial" w:cs="Arial"/>
          <w:vertAlign w:val="superscript"/>
        </w:rPr>
        <w:t>2</w:t>
      </w:r>
      <w:r w:rsidRPr="008674FF">
        <w:rPr>
          <w:rFonts w:ascii="Arial" w:eastAsia="Calibri" w:hAnsi="Arial" w:cs="Arial"/>
        </w:rPr>
        <w:t>, które w żaden sposób odnośnie warunków zagospodarowania nie są podobne do wycenianej nieruchomości o pow. 3604 m</w:t>
      </w:r>
      <w:r w:rsidRPr="008674FF">
        <w:rPr>
          <w:rFonts w:ascii="Arial" w:eastAsia="Calibri" w:hAnsi="Arial" w:cs="Arial"/>
          <w:vertAlign w:val="superscript"/>
        </w:rPr>
        <w:t>2</w:t>
      </w:r>
      <w:r w:rsidRPr="008674FF">
        <w:rPr>
          <w:rFonts w:ascii="Arial" w:eastAsia="Calibri" w:hAnsi="Arial" w:cs="Arial"/>
        </w:rPr>
        <w:t>,</w:t>
      </w:r>
    </w:p>
    <w:p w:rsidR="008674FF" w:rsidRPr="008674FF" w:rsidRDefault="008674FF" w:rsidP="008674F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8674FF">
        <w:rPr>
          <w:rFonts w:ascii="Arial" w:eastAsia="Calibri" w:hAnsi="Arial" w:cs="Arial"/>
        </w:rPr>
        <w:t>wycenę wykonano metodą korygowania ceny średniej, ale w zbiorze transakcji nieruchomości, uwzględniając powyższe, brak jest 11 transakcji (warunek minimalny do zastosowania tej metody).</w:t>
      </w:r>
    </w:p>
    <w:p w:rsidR="008674FF" w:rsidRPr="008674FF" w:rsidRDefault="008674FF" w:rsidP="008674F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8674FF" w:rsidRDefault="008674FF" w:rsidP="008674F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8674FF">
        <w:rPr>
          <w:rFonts w:ascii="Arial" w:eastAsia="Calibri" w:hAnsi="Arial" w:cs="Arial"/>
        </w:rPr>
        <w:t xml:space="preserve">Mając powyższe na uwadze należy stwierdzić, że wykonana na zlecenie Zarządu Dzielnicy Mokotów wycena nieruchomości przy ul. Elsnera 34 nie spełnia wymogów ustawy </w:t>
      </w:r>
      <w:r w:rsidRPr="008674FF">
        <w:rPr>
          <w:rFonts w:ascii="Arial" w:eastAsia="Calibri" w:hAnsi="Arial" w:cs="Arial"/>
        </w:rPr>
        <w:br/>
        <w:t xml:space="preserve">o gospodarce nieruchomościami, została wykonana nierzetelnie, a tym samym nie może stanowić podstawy aktualizacji wysokości opłat z tytułu wieczystego użytkowania gruntów. </w:t>
      </w:r>
    </w:p>
    <w:p w:rsidR="00174E6B" w:rsidRPr="008674FF" w:rsidRDefault="00174E6B" w:rsidP="008674F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8674FF" w:rsidRPr="008674FF" w:rsidRDefault="008674FF" w:rsidP="008674F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8674FF">
        <w:rPr>
          <w:rFonts w:ascii="Arial" w:eastAsia="Calibri" w:hAnsi="Arial" w:cs="Arial"/>
          <w:b/>
        </w:rPr>
        <w:t>Jednocześnie info</w:t>
      </w:r>
      <w:r w:rsidR="001412B8">
        <w:rPr>
          <w:rFonts w:ascii="Arial" w:eastAsia="Calibri" w:hAnsi="Arial" w:cs="Arial"/>
          <w:b/>
        </w:rPr>
        <w:t>rmuję, że na początku przyszłego roku</w:t>
      </w:r>
      <w:r w:rsidRPr="008674FF">
        <w:rPr>
          <w:rFonts w:ascii="Arial" w:eastAsia="Calibri" w:hAnsi="Arial" w:cs="Arial"/>
          <w:b/>
        </w:rPr>
        <w:t xml:space="preserve">, w uzupełnieniu niniejszego wniosku, przedłożę operat szacunkowy, sporządzony przez osobę uprawnioną do szacowania nieruchomości, określający rzeczywistą wartość nieruchomości gruntowej  przy ul. Elsnera 34 w Warszawie. </w:t>
      </w:r>
    </w:p>
    <w:p w:rsidR="00CE780E" w:rsidRDefault="00CE780E" w:rsidP="00CE780E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CE780E" w:rsidRDefault="00CE780E" w:rsidP="00CE780E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CE780E" w:rsidRPr="00CE780E" w:rsidRDefault="00A0324B" w:rsidP="00CE780E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Cs/>
          <w:color w:val="000000"/>
          <w:u w:val="single"/>
          <w:lang w:eastAsia="pl-PL"/>
        </w:rPr>
        <w:t>Załącznik</w:t>
      </w:r>
      <w:r w:rsidR="00CE780E">
        <w:rPr>
          <w:rFonts w:ascii="Arial" w:eastAsia="Times New Roman" w:hAnsi="Arial" w:cs="Arial"/>
          <w:bCs/>
          <w:color w:val="000000"/>
          <w:u w:val="single"/>
          <w:lang w:eastAsia="pl-PL"/>
        </w:rPr>
        <w:t>:</w:t>
      </w:r>
    </w:p>
    <w:p w:rsidR="00CE780E" w:rsidRDefault="00CE780E" w:rsidP="00CE78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Odpis niniejszego wniosku </w:t>
      </w:r>
    </w:p>
    <w:p w:rsidR="00CE780E" w:rsidRDefault="00CE780E" w:rsidP="00CE780E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CE780E" w:rsidRDefault="00CE780E" w:rsidP="00CE780E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FF3301" w:rsidRDefault="00FF3301"/>
    <w:sectPr w:rsidR="00FF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8F0" w:rsidRDefault="008158F0" w:rsidP="007679E3">
      <w:pPr>
        <w:spacing w:after="0" w:line="240" w:lineRule="auto"/>
      </w:pPr>
      <w:r>
        <w:separator/>
      </w:r>
    </w:p>
  </w:endnote>
  <w:endnote w:type="continuationSeparator" w:id="0">
    <w:p w:rsidR="008158F0" w:rsidRDefault="008158F0" w:rsidP="007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8F0" w:rsidRDefault="008158F0" w:rsidP="007679E3">
      <w:pPr>
        <w:spacing w:after="0" w:line="240" w:lineRule="auto"/>
      </w:pPr>
      <w:r>
        <w:separator/>
      </w:r>
    </w:p>
  </w:footnote>
  <w:footnote w:type="continuationSeparator" w:id="0">
    <w:p w:rsidR="008158F0" w:rsidRDefault="008158F0" w:rsidP="0076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486E"/>
    <w:multiLevelType w:val="hybridMultilevel"/>
    <w:tmpl w:val="A2F8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64491"/>
    <w:multiLevelType w:val="hybridMultilevel"/>
    <w:tmpl w:val="F7C02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86287"/>
    <w:multiLevelType w:val="hybridMultilevel"/>
    <w:tmpl w:val="C2F0E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E7596"/>
    <w:multiLevelType w:val="hybridMultilevel"/>
    <w:tmpl w:val="E86C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0E"/>
    <w:rsid w:val="001412B8"/>
    <w:rsid w:val="00174E6B"/>
    <w:rsid w:val="001D068B"/>
    <w:rsid w:val="00214022"/>
    <w:rsid w:val="00342E98"/>
    <w:rsid w:val="003A743E"/>
    <w:rsid w:val="00486FAC"/>
    <w:rsid w:val="007679E3"/>
    <w:rsid w:val="0078507B"/>
    <w:rsid w:val="007E55C6"/>
    <w:rsid w:val="008158F0"/>
    <w:rsid w:val="008674FF"/>
    <w:rsid w:val="00935614"/>
    <w:rsid w:val="009E09CB"/>
    <w:rsid w:val="00A0324B"/>
    <w:rsid w:val="00A04060"/>
    <w:rsid w:val="00A34F94"/>
    <w:rsid w:val="00BE1D0E"/>
    <w:rsid w:val="00CB5C6E"/>
    <w:rsid w:val="00CE780E"/>
    <w:rsid w:val="00EA54F8"/>
    <w:rsid w:val="00F112DB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9FF2F8-CA47-447E-9A29-51BB10B9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8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E3"/>
  </w:style>
  <w:style w:type="paragraph" w:styleId="Stopka">
    <w:name w:val="footer"/>
    <w:basedOn w:val="Normalny"/>
    <w:link w:val="Stopka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E3"/>
  </w:style>
  <w:style w:type="paragraph" w:styleId="Akapitzlist">
    <w:name w:val="List Paragraph"/>
    <w:basedOn w:val="Normalny"/>
    <w:uiPriority w:val="34"/>
    <w:qFormat/>
    <w:rsid w:val="00CE78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ybicka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23</TotalTime>
  <Pages>1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Sybicka</dc:creator>
  <cp:keywords/>
  <dc:description/>
  <cp:lastModifiedBy>Edyta Sybicka</cp:lastModifiedBy>
  <cp:revision>10</cp:revision>
  <cp:lastPrinted>2018-12-12T12:50:00Z</cp:lastPrinted>
  <dcterms:created xsi:type="dcterms:W3CDTF">2018-12-13T10:15:00Z</dcterms:created>
  <dcterms:modified xsi:type="dcterms:W3CDTF">2018-12-14T10:50:00Z</dcterms:modified>
</cp:coreProperties>
</file>